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F4DE5" w14:textId="77777777" w:rsidR="00D42970" w:rsidRDefault="00D42970" w:rsidP="003D7DB7">
      <w:pPr>
        <w:tabs>
          <w:tab w:val="left" w:pos="7110"/>
        </w:tabs>
        <w:jc w:val="center"/>
        <w:rPr>
          <w:b/>
          <w:sz w:val="24"/>
          <w:lang w:val="en-NZ"/>
        </w:rPr>
      </w:pPr>
      <w:bookmarkStart w:id="0" w:name="_GoBack"/>
      <w:bookmarkEnd w:id="0"/>
    </w:p>
    <w:p w14:paraId="554C5628" w14:textId="77777777" w:rsidR="00D42970" w:rsidRDefault="00D42970" w:rsidP="003D7DB7">
      <w:pPr>
        <w:tabs>
          <w:tab w:val="left" w:pos="7110"/>
        </w:tabs>
        <w:jc w:val="center"/>
        <w:rPr>
          <w:b/>
          <w:sz w:val="24"/>
          <w:lang w:val="en-NZ"/>
        </w:rPr>
      </w:pPr>
    </w:p>
    <w:p w14:paraId="6C92220F" w14:textId="77777777" w:rsidR="00C76280" w:rsidRDefault="00C76280" w:rsidP="003D7DB7">
      <w:pPr>
        <w:tabs>
          <w:tab w:val="left" w:pos="7110"/>
        </w:tabs>
        <w:jc w:val="center"/>
        <w:rPr>
          <w:b/>
          <w:sz w:val="24"/>
          <w:lang w:val="en-NZ"/>
        </w:rPr>
      </w:pPr>
    </w:p>
    <w:p w14:paraId="3D317802" w14:textId="77777777" w:rsidR="00C76280" w:rsidRDefault="00C76280" w:rsidP="003D7DB7">
      <w:pPr>
        <w:tabs>
          <w:tab w:val="left" w:pos="7110"/>
        </w:tabs>
        <w:jc w:val="center"/>
        <w:rPr>
          <w:b/>
          <w:sz w:val="24"/>
          <w:lang w:val="en-NZ"/>
        </w:rPr>
      </w:pPr>
    </w:p>
    <w:p w14:paraId="2DD5C78F" w14:textId="2045049E" w:rsidR="00C76280" w:rsidRDefault="00901843" w:rsidP="003D7DB7">
      <w:pPr>
        <w:tabs>
          <w:tab w:val="left" w:pos="7110"/>
        </w:tabs>
        <w:jc w:val="center"/>
        <w:rPr>
          <w:b/>
          <w:sz w:val="24"/>
          <w:lang w:val="en-NZ"/>
        </w:rPr>
      </w:pPr>
      <w:r>
        <w:rPr>
          <w:noProof/>
          <w:lang w:val="en-NZ" w:eastAsia="en-NZ"/>
        </w:rPr>
        <w:drawing>
          <wp:inline distT="0" distB="0" distL="0" distR="0" wp14:anchorId="12CEECDB" wp14:editId="27613DAA">
            <wp:extent cx="2054708" cy="2894823"/>
            <wp:effectExtent l="0" t="0" r="3175" b="1270"/>
            <wp:docPr id="4" name="Picture 4" descr="N:\Diocese\Crest\RGB\A4_WhiteBGnd_900dpi.tif"/>
            <wp:cNvGraphicFramePr/>
            <a:graphic xmlns:a="http://schemas.openxmlformats.org/drawingml/2006/main">
              <a:graphicData uri="http://schemas.openxmlformats.org/drawingml/2006/picture">
                <pic:pic xmlns:pic="http://schemas.openxmlformats.org/drawingml/2006/picture">
                  <pic:nvPicPr>
                    <pic:cNvPr id="4" name="Picture 4" descr="N:\Diocese\Crest\RGB\A4_WhiteBGnd_900dpi.t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387" cy="2900006"/>
                    </a:xfrm>
                    <a:prstGeom prst="rect">
                      <a:avLst/>
                    </a:prstGeom>
                    <a:noFill/>
                    <a:ln>
                      <a:noFill/>
                    </a:ln>
                  </pic:spPr>
                </pic:pic>
              </a:graphicData>
            </a:graphic>
          </wp:inline>
        </w:drawing>
      </w:r>
    </w:p>
    <w:p w14:paraId="7D5582D3" w14:textId="77777777" w:rsidR="00C76280" w:rsidRDefault="00C76280" w:rsidP="003D7DB7">
      <w:pPr>
        <w:tabs>
          <w:tab w:val="left" w:pos="7110"/>
        </w:tabs>
        <w:jc w:val="center"/>
        <w:rPr>
          <w:b/>
          <w:sz w:val="24"/>
          <w:lang w:val="en-NZ"/>
        </w:rPr>
      </w:pPr>
    </w:p>
    <w:p w14:paraId="4FCE21DC" w14:textId="09B2B1D4" w:rsidR="00530DD4" w:rsidRPr="00C76280" w:rsidRDefault="00D42970" w:rsidP="00530DD4">
      <w:pPr>
        <w:jc w:val="center"/>
        <w:rPr>
          <w:b/>
          <w:noProof/>
          <w:sz w:val="28"/>
        </w:rPr>
      </w:pPr>
      <w:r w:rsidRPr="00727D27">
        <w:rPr>
          <w:b/>
          <w:noProof/>
          <w:sz w:val="28"/>
        </w:rPr>
        <w:t>CANDI</w:t>
      </w:r>
      <w:r w:rsidR="00530DD4" w:rsidRPr="00727D27">
        <w:rPr>
          <w:b/>
          <w:noProof/>
          <w:sz w:val="28"/>
        </w:rPr>
        <w:t>D</w:t>
      </w:r>
      <w:r w:rsidRPr="00727D27">
        <w:rPr>
          <w:b/>
          <w:noProof/>
          <w:sz w:val="28"/>
        </w:rPr>
        <w:t xml:space="preserve">ATE </w:t>
      </w:r>
      <w:r w:rsidR="00530DD4" w:rsidRPr="00727D27">
        <w:rPr>
          <w:b/>
          <w:noProof/>
          <w:sz w:val="28"/>
        </w:rPr>
        <w:t>PROPOSAL</w:t>
      </w:r>
      <w:r w:rsidR="00530DD4">
        <w:rPr>
          <w:b/>
          <w:noProof/>
          <w:sz w:val="28"/>
        </w:rPr>
        <w:t xml:space="preserve"> AND INFORMATION</w:t>
      </w:r>
    </w:p>
    <w:p w14:paraId="275CC5DE" w14:textId="77777777" w:rsidR="00530DD4" w:rsidRDefault="00530DD4" w:rsidP="00530DD4">
      <w:pPr>
        <w:jc w:val="center"/>
        <w:rPr>
          <w:b/>
          <w:noProof/>
          <w:sz w:val="28"/>
        </w:rPr>
      </w:pPr>
    </w:p>
    <w:p w14:paraId="31F5E4C1" w14:textId="77777777" w:rsidR="00530DD4" w:rsidRDefault="00530DD4" w:rsidP="00530DD4">
      <w:pPr>
        <w:jc w:val="center"/>
        <w:rPr>
          <w:b/>
          <w:noProof/>
          <w:sz w:val="28"/>
        </w:rPr>
      </w:pPr>
      <w:r w:rsidRPr="00C76280">
        <w:rPr>
          <w:b/>
          <w:noProof/>
          <w:sz w:val="28"/>
        </w:rPr>
        <w:t xml:space="preserve">ELECTORAL COLLEGE </w:t>
      </w:r>
      <w:r w:rsidRPr="00C76280">
        <w:rPr>
          <w:b/>
          <w:noProof/>
          <w:sz w:val="28"/>
        </w:rPr>
        <w:br/>
        <w:t>FOR</w:t>
      </w:r>
      <w:r w:rsidRPr="00C76280">
        <w:rPr>
          <w:b/>
          <w:noProof/>
          <w:sz w:val="28"/>
        </w:rPr>
        <w:br/>
        <w:t>BISHOP OF CHRISTCHURCH</w:t>
      </w:r>
    </w:p>
    <w:p w14:paraId="0432A98B" w14:textId="269EDC57" w:rsidR="00901843" w:rsidRPr="00C76280" w:rsidRDefault="00901843" w:rsidP="00530DD4">
      <w:pPr>
        <w:jc w:val="center"/>
        <w:rPr>
          <w:b/>
          <w:noProof/>
          <w:sz w:val="28"/>
        </w:rPr>
      </w:pPr>
      <w:r w:rsidRPr="00901843">
        <w:rPr>
          <w:b/>
          <w:noProof/>
          <w:sz w:val="28"/>
        </w:rPr>
        <w:t>AOTEAROA, NEW ZEALAND</w:t>
      </w:r>
    </w:p>
    <w:p w14:paraId="41558A98" w14:textId="77777777" w:rsidR="00530DD4" w:rsidRDefault="00530DD4" w:rsidP="00530DD4">
      <w:pPr>
        <w:jc w:val="center"/>
        <w:rPr>
          <w:b/>
          <w:noProof/>
          <w:sz w:val="28"/>
        </w:rPr>
      </w:pPr>
      <w:r w:rsidRPr="00C76280">
        <w:rPr>
          <w:b/>
          <w:noProof/>
          <w:sz w:val="28"/>
        </w:rPr>
        <w:t>17 – 18 AUGUST 2018</w:t>
      </w:r>
    </w:p>
    <w:p w14:paraId="12E3D725" w14:textId="0CFC8D87" w:rsidR="00C76280" w:rsidRDefault="00C76280" w:rsidP="00530DD4">
      <w:pPr>
        <w:jc w:val="center"/>
        <w:rPr>
          <w:b/>
          <w:noProof/>
          <w:sz w:val="28"/>
        </w:rPr>
      </w:pPr>
      <w:r>
        <w:rPr>
          <w:b/>
          <w:noProof/>
          <w:sz w:val="28"/>
        </w:rPr>
        <w:br w:type="page"/>
      </w:r>
    </w:p>
    <w:p w14:paraId="49C17497" w14:textId="19000800" w:rsidR="00C76280" w:rsidRPr="009A1B7B" w:rsidRDefault="00C76280" w:rsidP="00C76280">
      <w:pPr>
        <w:jc w:val="center"/>
        <w:rPr>
          <w:b/>
          <w:lang w:val="en-NZ"/>
        </w:rPr>
      </w:pPr>
      <w:r>
        <w:rPr>
          <w:b/>
          <w:sz w:val="24"/>
          <w:lang w:val="en-NZ"/>
        </w:rPr>
        <w:lastRenderedPageBreak/>
        <w:t>ELECTORAL COLLEGE FOR BISHOP OF CHRISTCHURCH</w:t>
      </w:r>
      <w:r w:rsidR="00F47B41">
        <w:rPr>
          <w:b/>
          <w:sz w:val="24"/>
          <w:lang w:val="en-NZ"/>
        </w:rPr>
        <w:t xml:space="preserve">, </w:t>
      </w:r>
      <w:r w:rsidR="00901843">
        <w:rPr>
          <w:b/>
          <w:sz w:val="24"/>
          <w:lang w:val="en-NZ"/>
        </w:rPr>
        <w:t>AOTEAROA,</w:t>
      </w:r>
      <w:r w:rsidR="00F47B41" w:rsidRPr="00727D27">
        <w:rPr>
          <w:b/>
          <w:sz w:val="24"/>
          <w:lang w:val="en-NZ"/>
        </w:rPr>
        <w:t xml:space="preserve"> NEW ZEALAND</w:t>
      </w:r>
      <w:r>
        <w:rPr>
          <w:b/>
          <w:sz w:val="24"/>
          <w:lang w:val="en-NZ"/>
        </w:rPr>
        <w:br/>
      </w:r>
      <w:r w:rsidRPr="009A1B7B">
        <w:rPr>
          <w:b/>
          <w:sz w:val="24"/>
          <w:lang w:val="en-NZ"/>
        </w:rPr>
        <w:t xml:space="preserve">17 – 18 </w:t>
      </w:r>
      <w:r w:rsidR="00901843" w:rsidRPr="009A1B7B">
        <w:rPr>
          <w:b/>
          <w:sz w:val="24"/>
          <w:lang w:val="en-NZ"/>
        </w:rPr>
        <w:t>A</w:t>
      </w:r>
      <w:r w:rsidRPr="009A1B7B">
        <w:rPr>
          <w:b/>
          <w:sz w:val="24"/>
          <w:lang w:val="en-NZ"/>
        </w:rPr>
        <w:t>ugust 2018</w:t>
      </w:r>
    </w:p>
    <w:p w14:paraId="0546E677" w14:textId="313FACC9" w:rsidR="00E47E75" w:rsidRPr="009A1B7B" w:rsidRDefault="005453F8" w:rsidP="00C76280">
      <w:pPr>
        <w:rPr>
          <w:lang w:val="en-NZ"/>
        </w:rPr>
      </w:pPr>
      <w:r w:rsidRPr="009A1B7B">
        <w:rPr>
          <w:lang w:val="en-NZ"/>
        </w:rPr>
        <w:t xml:space="preserve">The Anglican Diocese of Christchurch is seeking </w:t>
      </w:r>
      <w:r w:rsidR="00FC54EE" w:rsidRPr="009A1B7B">
        <w:rPr>
          <w:lang w:val="en-NZ"/>
        </w:rPr>
        <w:t xml:space="preserve">proposals for </w:t>
      </w:r>
      <w:r w:rsidRPr="009A1B7B">
        <w:rPr>
          <w:lang w:val="en-NZ"/>
        </w:rPr>
        <w:t>candidates for</w:t>
      </w:r>
      <w:r w:rsidR="00E47E75" w:rsidRPr="009A1B7B">
        <w:rPr>
          <w:lang w:val="en-NZ"/>
        </w:rPr>
        <w:t xml:space="preserve"> the office of</w:t>
      </w:r>
      <w:r w:rsidR="00CB00F6" w:rsidRPr="009A1B7B">
        <w:rPr>
          <w:lang w:val="en-NZ"/>
        </w:rPr>
        <w:t xml:space="preserve"> Bishop</w:t>
      </w:r>
      <w:r w:rsidR="00E47E75" w:rsidRPr="009A1B7B">
        <w:rPr>
          <w:lang w:val="en-NZ"/>
        </w:rPr>
        <w:t xml:space="preserve"> of Christchurch.   Candidate </w:t>
      </w:r>
      <w:r w:rsidR="00E62464" w:rsidRPr="009A1B7B">
        <w:rPr>
          <w:lang w:val="en-NZ"/>
        </w:rPr>
        <w:t>proposals</w:t>
      </w:r>
      <w:r w:rsidR="00E47E75" w:rsidRPr="009A1B7B">
        <w:rPr>
          <w:lang w:val="en-NZ"/>
        </w:rPr>
        <w:t xml:space="preserve"> open 8 June 2018 and close</w:t>
      </w:r>
      <w:r w:rsidR="00EE2810" w:rsidRPr="009A1B7B">
        <w:rPr>
          <w:lang w:val="en-NZ"/>
        </w:rPr>
        <w:t xml:space="preserve"> at 5pm on</w:t>
      </w:r>
      <w:r w:rsidR="00E47E75" w:rsidRPr="009A1B7B">
        <w:rPr>
          <w:lang w:val="en-NZ"/>
        </w:rPr>
        <w:t xml:space="preserve"> 29 June 2018.</w:t>
      </w:r>
    </w:p>
    <w:p w14:paraId="0C041D61" w14:textId="77777777" w:rsidR="00EE2810" w:rsidRPr="009A1B7B" w:rsidRDefault="00E47E75" w:rsidP="00C76280">
      <w:pPr>
        <w:rPr>
          <w:lang w:val="en-NZ"/>
        </w:rPr>
      </w:pPr>
      <w:r w:rsidRPr="009A1B7B">
        <w:rPr>
          <w:lang w:val="en-NZ"/>
        </w:rPr>
        <w:t>Completed</w:t>
      </w:r>
      <w:r w:rsidR="00EE2810" w:rsidRPr="009A1B7B">
        <w:rPr>
          <w:lang w:val="en-NZ"/>
        </w:rPr>
        <w:t xml:space="preserve"> applications are to be sent to:</w:t>
      </w:r>
    </w:p>
    <w:p w14:paraId="14E7C3EB" w14:textId="1B17DA15" w:rsidR="00C76280" w:rsidRPr="009A1B7B" w:rsidRDefault="00EE2810" w:rsidP="00C76280">
      <w:pPr>
        <w:rPr>
          <w:lang w:val="en-NZ"/>
        </w:rPr>
      </w:pPr>
      <w:r w:rsidRPr="009A1B7B">
        <w:rPr>
          <w:lang w:val="en-NZ"/>
        </w:rPr>
        <w:t>The Diocesan Man</w:t>
      </w:r>
      <w:r w:rsidR="00530DD4" w:rsidRPr="009A1B7B">
        <w:rPr>
          <w:lang w:val="en-NZ"/>
        </w:rPr>
        <w:t>a</w:t>
      </w:r>
      <w:r w:rsidRPr="009A1B7B">
        <w:rPr>
          <w:lang w:val="en-NZ"/>
        </w:rPr>
        <w:t>ger,</w:t>
      </w:r>
      <w:r w:rsidR="00F47B41" w:rsidRPr="009A1B7B">
        <w:rPr>
          <w:lang w:val="en-NZ"/>
        </w:rPr>
        <w:t xml:space="preserve"> </w:t>
      </w:r>
      <w:r w:rsidRPr="009A1B7B">
        <w:rPr>
          <w:lang w:val="en-NZ"/>
        </w:rPr>
        <w:br/>
        <w:t>P.O. Box 4438,</w:t>
      </w:r>
      <w:r w:rsidRPr="009A1B7B">
        <w:rPr>
          <w:lang w:val="en-NZ"/>
        </w:rPr>
        <w:br/>
        <w:t>Christchurch 8140</w:t>
      </w:r>
    </w:p>
    <w:p w14:paraId="1A53D242" w14:textId="77777777" w:rsidR="00EE2810" w:rsidRPr="009A1B7B" w:rsidRDefault="00EE2810" w:rsidP="00C76280">
      <w:pPr>
        <w:rPr>
          <w:lang w:val="en-NZ"/>
        </w:rPr>
      </w:pPr>
      <w:r w:rsidRPr="009A1B7B">
        <w:rPr>
          <w:lang w:val="en-NZ"/>
        </w:rPr>
        <w:t>Or emailed to:</w:t>
      </w:r>
    </w:p>
    <w:p w14:paraId="1CB5F72F" w14:textId="77777777" w:rsidR="00EE2810" w:rsidRPr="009A1B7B" w:rsidRDefault="004B239C" w:rsidP="00C76280">
      <w:pPr>
        <w:rPr>
          <w:lang w:val="en-NZ"/>
        </w:rPr>
      </w:pPr>
      <w:hyperlink r:id="rId9" w:history="1">
        <w:r w:rsidR="00EE2810" w:rsidRPr="009A1B7B">
          <w:rPr>
            <w:rStyle w:val="Hyperlink"/>
            <w:lang w:val="en-NZ"/>
          </w:rPr>
          <w:t>diomanager@anglicanlife.org.nz</w:t>
        </w:r>
      </w:hyperlink>
    </w:p>
    <w:p w14:paraId="0BD88B50" w14:textId="510B441C" w:rsidR="00EE2810" w:rsidRPr="009A1B7B" w:rsidRDefault="00D22DDE" w:rsidP="00C76280">
      <w:pPr>
        <w:rPr>
          <w:lang w:val="en-NZ"/>
        </w:rPr>
      </w:pPr>
      <w:r w:rsidRPr="009A1B7B">
        <w:rPr>
          <w:lang w:val="en-NZ"/>
        </w:rPr>
        <w:t>Inquir</w:t>
      </w:r>
      <w:r w:rsidR="00530DD4" w:rsidRPr="009A1B7B">
        <w:rPr>
          <w:lang w:val="en-NZ"/>
        </w:rPr>
        <w:t>i</w:t>
      </w:r>
      <w:r w:rsidRPr="009A1B7B">
        <w:rPr>
          <w:lang w:val="en-NZ"/>
        </w:rPr>
        <w:t>es about candidate applications or the Electoral College process can be emailed to the Diocesan Manager at the email address above or by phoning:</w:t>
      </w:r>
    </w:p>
    <w:p w14:paraId="0D65293F" w14:textId="77777777" w:rsidR="00D22DDE" w:rsidRPr="009A1B7B" w:rsidRDefault="00D22DDE" w:rsidP="00C76280">
      <w:pPr>
        <w:rPr>
          <w:lang w:val="en-NZ"/>
        </w:rPr>
      </w:pPr>
      <w:r w:rsidRPr="009A1B7B">
        <w:rPr>
          <w:lang w:val="en-NZ"/>
        </w:rPr>
        <w:t>From New Zealand – 03 3486957</w:t>
      </w:r>
    </w:p>
    <w:p w14:paraId="093B036A" w14:textId="3AC61748" w:rsidR="00D22DDE" w:rsidRPr="009A1B7B" w:rsidRDefault="00D22DDE" w:rsidP="00C76280">
      <w:pPr>
        <w:rPr>
          <w:lang w:val="en-NZ"/>
        </w:rPr>
      </w:pPr>
      <w:r w:rsidRPr="009A1B7B">
        <w:rPr>
          <w:lang w:val="en-NZ"/>
        </w:rPr>
        <w:t>F</w:t>
      </w:r>
      <w:r w:rsidR="006E742A" w:rsidRPr="009A1B7B">
        <w:rPr>
          <w:lang w:val="en-NZ"/>
        </w:rPr>
        <w:t>ro</w:t>
      </w:r>
      <w:r w:rsidRPr="009A1B7B">
        <w:rPr>
          <w:lang w:val="en-NZ"/>
        </w:rPr>
        <w:t>m overseas - +64 3 3486957</w:t>
      </w:r>
    </w:p>
    <w:p w14:paraId="37FEA857" w14:textId="2355431B" w:rsidR="00D22DDE" w:rsidRPr="009A1B7B" w:rsidRDefault="00D22DDE" w:rsidP="00C76280">
      <w:pPr>
        <w:rPr>
          <w:b/>
          <w:lang w:val="en-NZ"/>
        </w:rPr>
      </w:pPr>
      <w:r w:rsidRPr="009A1B7B">
        <w:rPr>
          <w:b/>
          <w:lang w:val="en-NZ"/>
        </w:rPr>
        <w:t>GUIDELINES FOR COMPLETING</w:t>
      </w:r>
      <w:r w:rsidR="00DD6AA9" w:rsidRPr="009A1B7B">
        <w:rPr>
          <w:b/>
          <w:lang w:val="en-NZ"/>
        </w:rPr>
        <w:t xml:space="preserve"> AND SENDING</w:t>
      </w:r>
      <w:r w:rsidRPr="009A1B7B">
        <w:rPr>
          <w:b/>
          <w:lang w:val="en-NZ"/>
        </w:rPr>
        <w:t xml:space="preserve"> THE CANDIDATE PROPOSAL</w:t>
      </w:r>
      <w:r w:rsidR="00DD6AA9" w:rsidRPr="009A1B7B">
        <w:rPr>
          <w:b/>
          <w:lang w:val="en-NZ"/>
        </w:rPr>
        <w:t xml:space="preserve"> AND C</w:t>
      </w:r>
      <w:r w:rsidR="00274C22" w:rsidRPr="009A1B7B">
        <w:rPr>
          <w:b/>
          <w:lang w:val="en-NZ"/>
        </w:rPr>
        <w:t>A</w:t>
      </w:r>
      <w:r w:rsidR="00B870DA" w:rsidRPr="009A1B7B">
        <w:rPr>
          <w:b/>
          <w:lang w:val="en-NZ"/>
        </w:rPr>
        <w:t>N</w:t>
      </w:r>
      <w:r w:rsidR="00DD6AA9" w:rsidRPr="009A1B7B">
        <w:rPr>
          <w:b/>
          <w:lang w:val="en-NZ"/>
        </w:rPr>
        <w:t>DIDATE INFORMATION</w:t>
      </w:r>
    </w:p>
    <w:p w14:paraId="3F8CD93D" w14:textId="77777777" w:rsidR="00E62464" w:rsidRPr="009A1B7B" w:rsidRDefault="00E62464" w:rsidP="00C76280">
      <w:pPr>
        <w:rPr>
          <w:lang w:val="en-NZ"/>
        </w:rPr>
      </w:pPr>
      <w:r w:rsidRPr="009A1B7B">
        <w:rPr>
          <w:lang w:val="en-NZ"/>
        </w:rPr>
        <w:t>The Candidate Proposal consists of two documents:</w:t>
      </w:r>
    </w:p>
    <w:p w14:paraId="1976C584" w14:textId="77777777" w:rsidR="00E62464" w:rsidRPr="009A1B7B" w:rsidRDefault="00D22DDE" w:rsidP="00E62464">
      <w:pPr>
        <w:pStyle w:val="ListParagraph"/>
        <w:numPr>
          <w:ilvl w:val="0"/>
          <w:numId w:val="6"/>
        </w:numPr>
        <w:rPr>
          <w:b/>
          <w:lang w:val="en-NZ"/>
        </w:rPr>
      </w:pPr>
      <w:r w:rsidRPr="009A1B7B">
        <w:rPr>
          <w:b/>
          <w:lang w:val="en-NZ"/>
        </w:rPr>
        <w:t>Document A – PROPOSAL OF CANDIDATE</w:t>
      </w:r>
    </w:p>
    <w:p w14:paraId="7C840FF2" w14:textId="77777777" w:rsidR="00E62464" w:rsidRPr="009A1B7B" w:rsidRDefault="00E62464" w:rsidP="00E62464">
      <w:pPr>
        <w:pStyle w:val="ListParagraph"/>
        <w:numPr>
          <w:ilvl w:val="0"/>
          <w:numId w:val="6"/>
        </w:numPr>
        <w:rPr>
          <w:b/>
          <w:lang w:val="en-NZ"/>
        </w:rPr>
      </w:pPr>
      <w:r w:rsidRPr="009A1B7B">
        <w:rPr>
          <w:b/>
          <w:lang w:val="en-NZ"/>
        </w:rPr>
        <w:t>Document B – CANDIDATE INFORMATION</w:t>
      </w:r>
    </w:p>
    <w:p w14:paraId="7164C38D" w14:textId="77777777" w:rsidR="00C47FDB" w:rsidRPr="009A1B7B" w:rsidRDefault="00C47FDB" w:rsidP="00C47FDB">
      <w:pPr>
        <w:rPr>
          <w:b/>
          <w:lang w:val="en-NZ"/>
        </w:rPr>
      </w:pPr>
      <w:r w:rsidRPr="009A1B7B">
        <w:rPr>
          <w:b/>
          <w:lang w:val="en-NZ"/>
        </w:rPr>
        <w:t>Please do not alter the current page and font formatting of either of these documents.</w:t>
      </w:r>
    </w:p>
    <w:p w14:paraId="41AEF62D" w14:textId="77777777" w:rsidR="00E62464" w:rsidRPr="009A1B7B" w:rsidRDefault="00E62464" w:rsidP="00C76280">
      <w:pPr>
        <w:rPr>
          <w:b/>
          <w:lang w:val="en-NZ"/>
        </w:rPr>
      </w:pPr>
      <w:r w:rsidRPr="009A1B7B">
        <w:rPr>
          <w:b/>
          <w:lang w:val="en-NZ"/>
        </w:rPr>
        <w:t>Document A</w:t>
      </w:r>
    </w:p>
    <w:p w14:paraId="70270339" w14:textId="77777777" w:rsidR="00EE2810" w:rsidRPr="009A1B7B" w:rsidRDefault="00E62464" w:rsidP="00C76280">
      <w:pPr>
        <w:rPr>
          <w:lang w:val="en-NZ"/>
        </w:rPr>
      </w:pPr>
      <w:r w:rsidRPr="009A1B7B">
        <w:rPr>
          <w:lang w:val="en-NZ"/>
        </w:rPr>
        <w:t xml:space="preserve"> This</w:t>
      </w:r>
      <w:r w:rsidR="006E742A" w:rsidRPr="009A1B7B">
        <w:rPr>
          <w:lang w:val="en-NZ"/>
        </w:rPr>
        <w:t xml:space="preserve"> document</w:t>
      </w:r>
      <w:r w:rsidRPr="009A1B7B">
        <w:rPr>
          <w:lang w:val="en-NZ"/>
        </w:rPr>
        <w:t xml:space="preserve"> </w:t>
      </w:r>
      <w:r w:rsidRPr="009A1B7B">
        <w:rPr>
          <w:b/>
          <w:u w:val="single"/>
          <w:lang w:val="en-NZ"/>
        </w:rPr>
        <w:t>will not</w:t>
      </w:r>
      <w:r w:rsidRPr="009A1B7B">
        <w:rPr>
          <w:lang w:val="en-NZ"/>
        </w:rPr>
        <w:t xml:space="preserve"> be distributed to the members of the Electoral College.</w:t>
      </w:r>
    </w:p>
    <w:p w14:paraId="23B38A9C" w14:textId="77777777" w:rsidR="00757E58" w:rsidRPr="009A1B7B" w:rsidRDefault="00757E58" w:rsidP="00C76280">
      <w:pPr>
        <w:rPr>
          <w:lang w:val="en-NZ"/>
        </w:rPr>
      </w:pPr>
      <w:r w:rsidRPr="009A1B7B">
        <w:rPr>
          <w:lang w:val="en-NZ"/>
        </w:rPr>
        <w:t xml:space="preserve">This document needs to be completed and forwarded, </w:t>
      </w:r>
      <w:r w:rsidRPr="009A1B7B">
        <w:rPr>
          <w:b/>
          <w:u w:val="single"/>
          <w:lang w:val="en-NZ"/>
        </w:rPr>
        <w:t>as a hard copy</w:t>
      </w:r>
      <w:r w:rsidRPr="009A1B7B">
        <w:rPr>
          <w:lang w:val="en-NZ"/>
        </w:rPr>
        <w:t xml:space="preserve">, to the Diocesan Manager at the postal address above.  In doing this please type the details before it is printed, signed and dated. </w:t>
      </w:r>
    </w:p>
    <w:p w14:paraId="39D9418A" w14:textId="77777777" w:rsidR="006E742A" w:rsidRPr="009A1B7B" w:rsidRDefault="006E742A" w:rsidP="00C76280">
      <w:pPr>
        <w:rPr>
          <w:b/>
          <w:u w:val="single"/>
          <w:lang w:val="en-NZ"/>
        </w:rPr>
      </w:pPr>
      <w:r w:rsidRPr="009A1B7B">
        <w:rPr>
          <w:b/>
          <w:u w:val="single"/>
          <w:lang w:val="en-NZ"/>
        </w:rPr>
        <w:t xml:space="preserve">The candidate must be proposed by a person of any order (clergy or lay) who is a member of, and will be present at the Electoral College, and seconded by a person of a different order who also is a member of, and will be present at the Electoral College. </w:t>
      </w:r>
    </w:p>
    <w:p w14:paraId="5EB40DD1" w14:textId="77777777" w:rsidR="006E742A" w:rsidRPr="009A1B7B" w:rsidRDefault="006E742A" w:rsidP="00C76280">
      <w:pPr>
        <w:rPr>
          <w:b/>
          <w:lang w:val="en-NZ"/>
        </w:rPr>
      </w:pPr>
      <w:r w:rsidRPr="009A1B7B">
        <w:rPr>
          <w:b/>
          <w:lang w:val="en-NZ"/>
        </w:rPr>
        <w:t>Document B</w:t>
      </w:r>
    </w:p>
    <w:p w14:paraId="3C82FE17" w14:textId="77777777" w:rsidR="006E742A" w:rsidRPr="009A1B7B" w:rsidRDefault="006E742A" w:rsidP="00C76280">
      <w:pPr>
        <w:rPr>
          <w:lang w:val="en-NZ"/>
        </w:rPr>
      </w:pPr>
      <w:r w:rsidRPr="009A1B7B">
        <w:rPr>
          <w:lang w:val="en-NZ"/>
        </w:rPr>
        <w:t xml:space="preserve">This document </w:t>
      </w:r>
      <w:r w:rsidRPr="009A1B7B">
        <w:rPr>
          <w:b/>
          <w:u w:val="single"/>
          <w:lang w:val="en-NZ"/>
        </w:rPr>
        <w:t>will be</w:t>
      </w:r>
      <w:r w:rsidRPr="009A1B7B">
        <w:rPr>
          <w:lang w:val="en-NZ"/>
        </w:rPr>
        <w:t xml:space="preserve"> distributed to the</w:t>
      </w:r>
      <w:r w:rsidR="00DD6AA9" w:rsidRPr="009A1B7B">
        <w:rPr>
          <w:lang w:val="en-NZ"/>
        </w:rPr>
        <w:t xml:space="preserve"> member</w:t>
      </w:r>
      <w:r w:rsidR="002E31D5" w:rsidRPr="009A1B7B">
        <w:rPr>
          <w:lang w:val="en-NZ"/>
        </w:rPr>
        <w:t>s</w:t>
      </w:r>
      <w:r w:rsidR="00DD6AA9" w:rsidRPr="009A1B7B">
        <w:rPr>
          <w:lang w:val="en-NZ"/>
        </w:rPr>
        <w:t xml:space="preserve"> of the</w:t>
      </w:r>
      <w:r w:rsidRPr="009A1B7B">
        <w:rPr>
          <w:lang w:val="en-NZ"/>
        </w:rPr>
        <w:t xml:space="preserve"> Electoral College</w:t>
      </w:r>
      <w:r w:rsidR="00DD6AA9" w:rsidRPr="009A1B7B">
        <w:rPr>
          <w:lang w:val="en-NZ"/>
        </w:rPr>
        <w:t>.</w:t>
      </w:r>
    </w:p>
    <w:p w14:paraId="085A992B" w14:textId="77777777" w:rsidR="00274C22" w:rsidRPr="009A1B7B" w:rsidRDefault="00274C22" w:rsidP="00C76280">
      <w:pPr>
        <w:rPr>
          <w:lang w:val="en-NZ"/>
        </w:rPr>
      </w:pPr>
      <w:r w:rsidRPr="009A1B7B">
        <w:rPr>
          <w:lang w:val="en-NZ"/>
        </w:rPr>
        <w:t xml:space="preserve">The person being proposed as a candidate is asked to complete Section A </w:t>
      </w:r>
      <w:r w:rsidRPr="009A1B7B">
        <w:rPr>
          <w:i/>
          <w:lang w:val="en-NZ"/>
        </w:rPr>
        <w:t xml:space="preserve">“General Candidate Information” </w:t>
      </w:r>
      <w:r w:rsidRPr="009A1B7B">
        <w:rPr>
          <w:lang w:val="en-NZ"/>
        </w:rPr>
        <w:t>and Section B “</w:t>
      </w:r>
      <w:r w:rsidRPr="009A1B7B">
        <w:rPr>
          <w:i/>
          <w:lang w:val="en-NZ"/>
        </w:rPr>
        <w:t xml:space="preserve">Questions” </w:t>
      </w:r>
      <w:r w:rsidRPr="009A1B7B">
        <w:rPr>
          <w:lang w:val="en-NZ"/>
        </w:rPr>
        <w:t>of Document B.</w:t>
      </w:r>
    </w:p>
    <w:p w14:paraId="4C599864" w14:textId="38C1ABEB" w:rsidR="00C92761" w:rsidRDefault="00C92761" w:rsidP="00C92761">
      <w:pPr>
        <w:rPr>
          <w:sz w:val="20"/>
          <w:lang w:val="en-NZ"/>
        </w:rPr>
      </w:pPr>
      <w:r w:rsidRPr="009A1B7B">
        <w:rPr>
          <w:lang w:val="en-NZ"/>
        </w:rPr>
        <w:t>Once completed Section A and Section B are to be emailed, in PDF format, to the Diocesan Manager at the email address shown above before 5pm on 29 June 2018</w:t>
      </w:r>
      <w:r>
        <w:rPr>
          <w:sz w:val="20"/>
          <w:lang w:val="en-NZ"/>
        </w:rPr>
        <w:t>.</w:t>
      </w:r>
    </w:p>
    <w:p w14:paraId="57BB6D36" w14:textId="77777777" w:rsidR="00C92761" w:rsidRDefault="00C92761" w:rsidP="00C76280">
      <w:pPr>
        <w:rPr>
          <w:sz w:val="20"/>
          <w:lang w:val="en-NZ"/>
        </w:rPr>
      </w:pPr>
    </w:p>
    <w:p w14:paraId="16B2ADD0" w14:textId="77777777" w:rsidR="00274C22" w:rsidRPr="009A1B7B" w:rsidRDefault="00274C22" w:rsidP="00C76280">
      <w:pPr>
        <w:rPr>
          <w:lang w:val="en-NZ"/>
        </w:rPr>
      </w:pPr>
      <w:r w:rsidRPr="009A1B7B">
        <w:rPr>
          <w:lang w:val="en-NZ"/>
        </w:rPr>
        <w:t xml:space="preserve">The person proposing the candidate is asked to complete Section C </w:t>
      </w:r>
      <w:r w:rsidRPr="009A1B7B">
        <w:rPr>
          <w:i/>
          <w:lang w:val="en-NZ"/>
        </w:rPr>
        <w:t xml:space="preserve">“References” </w:t>
      </w:r>
      <w:r w:rsidRPr="009A1B7B">
        <w:rPr>
          <w:lang w:val="en-NZ"/>
        </w:rPr>
        <w:t>by organising the three references, as detailed</w:t>
      </w:r>
      <w:r w:rsidR="00D159C8" w:rsidRPr="009A1B7B">
        <w:rPr>
          <w:lang w:val="en-NZ"/>
        </w:rPr>
        <w:t>.</w:t>
      </w:r>
      <w:r w:rsidRPr="009A1B7B">
        <w:rPr>
          <w:lang w:val="en-NZ"/>
        </w:rPr>
        <w:t xml:space="preserve">  These references can be forwarded to the Diocesan Manager either by:</w:t>
      </w:r>
    </w:p>
    <w:p w14:paraId="5FC2B7F6" w14:textId="77777777" w:rsidR="00274C22" w:rsidRPr="009A1B7B" w:rsidRDefault="00274C22" w:rsidP="00274C22">
      <w:pPr>
        <w:pStyle w:val="ListParagraph"/>
        <w:numPr>
          <w:ilvl w:val="0"/>
          <w:numId w:val="7"/>
        </w:numPr>
        <w:rPr>
          <w:lang w:val="en-NZ"/>
        </w:rPr>
      </w:pPr>
      <w:r w:rsidRPr="009A1B7B">
        <w:rPr>
          <w:lang w:val="en-NZ"/>
        </w:rPr>
        <w:t>scanning the pages and emailing them to the email address shown above, or</w:t>
      </w:r>
    </w:p>
    <w:p w14:paraId="4C18496F" w14:textId="77777777" w:rsidR="00274C22" w:rsidRPr="009A1B7B" w:rsidRDefault="00274C22" w:rsidP="00274C22">
      <w:pPr>
        <w:pStyle w:val="ListParagraph"/>
        <w:numPr>
          <w:ilvl w:val="0"/>
          <w:numId w:val="7"/>
        </w:numPr>
        <w:rPr>
          <w:lang w:val="en-NZ"/>
        </w:rPr>
      </w:pPr>
      <w:r w:rsidRPr="009A1B7B">
        <w:rPr>
          <w:lang w:val="en-NZ"/>
        </w:rPr>
        <w:t xml:space="preserve">posting the hard copies to the postal address shown above. </w:t>
      </w:r>
    </w:p>
    <w:p w14:paraId="1B793007" w14:textId="77777777" w:rsidR="00892829" w:rsidRPr="009A1B7B" w:rsidRDefault="00892829">
      <w:pPr>
        <w:rPr>
          <w:lang w:val="en-NZ"/>
        </w:rPr>
      </w:pPr>
    </w:p>
    <w:p w14:paraId="554B142B" w14:textId="3C518C8A" w:rsidR="00892829" w:rsidRPr="009A1B7B" w:rsidRDefault="00892829">
      <w:pPr>
        <w:rPr>
          <w:b/>
          <w:lang w:val="en-NZ"/>
        </w:rPr>
      </w:pPr>
      <w:r w:rsidRPr="009A1B7B">
        <w:rPr>
          <w:b/>
          <w:lang w:val="en-NZ"/>
        </w:rPr>
        <w:t>Video Interview</w:t>
      </w:r>
    </w:p>
    <w:p w14:paraId="67D9A68B" w14:textId="78ED3A66" w:rsidR="00892829" w:rsidRPr="009A1B7B" w:rsidRDefault="00892829">
      <w:pPr>
        <w:rPr>
          <w:lang w:val="en-NZ"/>
        </w:rPr>
      </w:pPr>
      <w:r w:rsidRPr="009A1B7B">
        <w:rPr>
          <w:lang w:val="en-NZ"/>
        </w:rPr>
        <w:t>Once a proposal for a candidate is received the Diocesan Manage will arrange for the candidate to attend a vi</w:t>
      </w:r>
      <w:r w:rsidR="00530DD4" w:rsidRPr="009A1B7B">
        <w:rPr>
          <w:lang w:val="en-NZ"/>
        </w:rPr>
        <w:t>d</w:t>
      </w:r>
      <w:r w:rsidRPr="009A1B7B">
        <w:rPr>
          <w:lang w:val="en-NZ"/>
        </w:rPr>
        <w:t>e</w:t>
      </w:r>
      <w:r w:rsidR="00530DD4" w:rsidRPr="009A1B7B">
        <w:rPr>
          <w:lang w:val="en-NZ"/>
        </w:rPr>
        <w:t>o</w:t>
      </w:r>
      <w:r w:rsidRPr="009A1B7B">
        <w:rPr>
          <w:lang w:val="en-NZ"/>
        </w:rPr>
        <w:t xml:space="preserve"> interview session.  The video will last for 10 minutes during which</w:t>
      </w:r>
      <w:r w:rsidR="00C92761" w:rsidRPr="009A1B7B">
        <w:rPr>
          <w:lang w:val="en-NZ"/>
        </w:rPr>
        <w:t xml:space="preserve"> time</w:t>
      </w:r>
      <w:r w:rsidRPr="009A1B7B">
        <w:rPr>
          <w:lang w:val="en-NZ"/>
        </w:rPr>
        <w:t xml:space="preserve"> the candidate will be required to answer the following questions:</w:t>
      </w:r>
    </w:p>
    <w:p w14:paraId="161449EB" w14:textId="4E5FCFFE" w:rsidR="00892829" w:rsidRPr="009A1B7B" w:rsidRDefault="00892829" w:rsidP="00892829">
      <w:pPr>
        <w:numPr>
          <w:ilvl w:val="0"/>
          <w:numId w:val="11"/>
        </w:numPr>
        <w:overflowPunct w:val="0"/>
        <w:autoSpaceDE w:val="0"/>
        <w:autoSpaceDN w:val="0"/>
        <w:adjustRightInd w:val="0"/>
        <w:spacing w:after="0" w:line="240" w:lineRule="auto"/>
        <w:jc w:val="both"/>
        <w:rPr>
          <w:lang w:val="en-NZ"/>
        </w:rPr>
      </w:pPr>
      <w:r w:rsidRPr="009A1B7B">
        <w:rPr>
          <w:lang w:val="en-NZ"/>
        </w:rPr>
        <w:t>Why did you accept the proposal to be a candidate?</w:t>
      </w:r>
    </w:p>
    <w:p w14:paraId="51EBEE84" w14:textId="622469CD" w:rsidR="002E6C0F" w:rsidRPr="009A1B7B" w:rsidRDefault="002E6C0F" w:rsidP="00892829">
      <w:pPr>
        <w:numPr>
          <w:ilvl w:val="0"/>
          <w:numId w:val="11"/>
        </w:numPr>
        <w:overflowPunct w:val="0"/>
        <w:autoSpaceDE w:val="0"/>
        <w:autoSpaceDN w:val="0"/>
        <w:adjustRightInd w:val="0"/>
        <w:spacing w:after="0" w:line="240" w:lineRule="auto"/>
        <w:jc w:val="both"/>
        <w:rPr>
          <w:lang w:val="en-NZ"/>
        </w:rPr>
      </w:pPr>
      <w:r w:rsidRPr="009A1B7B">
        <w:rPr>
          <w:lang w:val="en-NZ"/>
        </w:rPr>
        <w:t>What are the core values in your ministry and how do you demonstrate these?</w:t>
      </w:r>
    </w:p>
    <w:p w14:paraId="5E28DCC9" w14:textId="4CBB2774" w:rsidR="00892829" w:rsidRPr="009A1B7B" w:rsidRDefault="00892829" w:rsidP="00892829">
      <w:pPr>
        <w:numPr>
          <w:ilvl w:val="0"/>
          <w:numId w:val="11"/>
        </w:numPr>
        <w:overflowPunct w:val="0"/>
        <w:autoSpaceDE w:val="0"/>
        <w:autoSpaceDN w:val="0"/>
        <w:adjustRightInd w:val="0"/>
        <w:spacing w:after="0" w:line="240" w:lineRule="auto"/>
        <w:rPr>
          <w:lang w:val="en-NZ"/>
        </w:rPr>
      </w:pPr>
      <w:r w:rsidRPr="009A1B7B">
        <w:rPr>
          <w:lang w:val="en-NZ"/>
        </w:rPr>
        <w:t>Tell us about your strengths and weaknesses?</w:t>
      </w:r>
    </w:p>
    <w:p w14:paraId="17BE4817" w14:textId="015E678B" w:rsidR="00892829" w:rsidRPr="009A1B7B" w:rsidRDefault="002E6C0F" w:rsidP="00C92761">
      <w:pPr>
        <w:numPr>
          <w:ilvl w:val="0"/>
          <w:numId w:val="11"/>
        </w:numPr>
        <w:overflowPunct w:val="0"/>
        <w:autoSpaceDE w:val="0"/>
        <w:autoSpaceDN w:val="0"/>
        <w:adjustRightInd w:val="0"/>
        <w:spacing w:before="100" w:beforeAutospacing="1" w:after="0" w:afterAutospacing="1" w:line="240" w:lineRule="auto"/>
        <w:ind w:left="720" w:hanging="294"/>
        <w:jc w:val="both"/>
        <w:rPr>
          <w:lang w:val="en-NZ"/>
        </w:rPr>
      </w:pPr>
      <w:r w:rsidRPr="009A1B7B">
        <w:rPr>
          <w:lang w:val="en-NZ"/>
        </w:rPr>
        <w:t>What challenges does the Christchurch diocese presently face and how do you see you can meet these challenges? </w:t>
      </w:r>
      <w:r w:rsidR="00901843" w:rsidRPr="009A1B7B">
        <w:rPr>
          <w:lang w:val="en-NZ"/>
        </w:rPr>
        <w:t xml:space="preserve"> </w:t>
      </w:r>
    </w:p>
    <w:p w14:paraId="79E0570B" w14:textId="67E14C5A" w:rsidR="00892829" w:rsidRPr="009A1B7B" w:rsidRDefault="00892829" w:rsidP="00892829">
      <w:pPr>
        <w:overflowPunct w:val="0"/>
        <w:autoSpaceDE w:val="0"/>
        <w:autoSpaceDN w:val="0"/>
        <w:adjustRightInd w:val="0"/>
        <w:spacing w:after="0" w:line="240" w:lineRule="auto"/>
        <w:rPr>
          <w:lang w:val="en-NZ"/>
        </w:rPr>
      </w:pPr>
      <w:r w:rsidRPr="009A1B7B">
        <w:rPr>
          <w:lang w:val="en-NZ"/>
        </w:rPr>
        <w:t xml:space="preserve">There will be </w:t>
      </w:r>
      <w:r w:rsidR="00901843" w:rsidRPr="009A1B7B">
        <w:rPr>
          <w:lang w:val="en-NZ"/>
        </w:rPr>
        <w:t xml:space="preserve">a </w:t>
      </w:r>
      <w:r w:rsidR="00530DD4" w:rsidRPr="009A1B7B">
        <w:rPr>
          <w:lang w:val="en-NZ"/>
        </w:rPr>
        <w:t xml:space="preserve">fifth </w:t>
      </w:r>
      <w:r w:rsidR="002E6C0F" w:rsidRPr="009A1B7B">
        <w:rPr>
          <w:lang w:val="en-NZ"/>
        </w:rPr>
        <w:t xml:space="preserve">question which will be disclosed at the beginning of the tenth minute of the videoing.  Candidates should be prepared to answer the first five questions in the first nine minutes of the video. </w:t>
      </w:r>
    </w:p>
    <w:p w14:paraId="16C2265D" w14:textId="77777777" w:rsidR="002E6C0F" w:rsidRPr="009A1B7B" w:rsidRDefault="002E6C0F">
      <w:pPr>
        <w:rPr>
          <w:lang w:val="en-NZ"/>
        </w:rPr>
      </w:pPr>
    </w:p>
    <w:p w14:paraId="6168B61E" w14:textId="40624820" w:rsidR="00892829" w:rsidRPr="0056312C" w:rsidRDefault="00892829" w:rsidP="0056312C">
      <w:pPr>
        <w:rPr>
          <w:sz w:val="20"/>
          <w:lang w:val="en-NZ"/>
        </w:rPr>
      </w:pPr>
      <w:r w:rsidRPr="0056312C">
        <w:rPr>
          <w:sz w:val="20"/>
          <w:lang w:val="en-NZ"/>
        </w:rPr>
        <w:br w:type="page"/>
      </w:r>
    </w:p>
    <w:p w14:paraId="44E5418E" w14:textId="77777777" w:rsidR="00D42970" w:rsidRDefault="00D42970">
      <w:pPr>
        <w:rPr>
          <w:b/>
          <w:sz w:val="24"/>
          <w:lang w:val="en-NZ"/>
        </w:rPr>
      </w:pPr>
    </w:p>
    <w:p w14:paraId="0E904B5E" w14:textId="77777777" w:rsidR="00652E00" w:rsidRDefault="00652E00" w:rsidP="00F2067A">
      <w:pPr>
        <w:tabs>
          <w:tab w:val="left" w:pos="7110"/>
        </w:tabs>
        <w:jc w:val="right"/>
        <w:rPr>
          <w:b/>
          <w:i/>
          <w:sz w:val="18"/>
          <w:lang w:val="en-NZ"/>
        </w:rPr>
      </w:pPr>
    </w:p>
    <w:p w14:paraId="15F7BD7F" w14:textId="77777777" w:rsidR="003D7DB7" w:rsidRPr="00F2067A" w:rsidRDefault="003D7DB7" w:rsidP="00F2067A">
      <w:pPr>
        <w:tabs>
          <w:tab w:val="left" w:pos="7110"/>
        </w:tabs>
        <w:jc w:val="right"/>
        <w:rPr>
          <w:b/>
          <w:i/>
          <w:sz w:val="24"/>
          <w:lang w:val="en-NZ"/>
        </w:rPr>
      </w:pPr>
      <w:r w:rsidRPr="00F2067A">
        <w:rPr>
          <w:b/>
          <w:i/>
          <w:sz w:val="18"/>
          <w:lang w:val="en-NZ"/>
        </w:rPr>
        <w:t>Document A</w:t>
      </w:r>
    </w:p>
    <w:p w14:paraId="5C2D6B81" w14:textId="1E596D5E" w:rsidR="009D7D51" w:rsidRDefault="009D7D51" w:rsidP="003D7DB7">
      <w:pPr>
        <w:tabs>
          <w:tab w:val="left" w:pos="7110"/>
        </w:tabs>
        <w:jc w:val="center"/>
        <w:rPr>
          <w:b/>
          <w:sz w:val="28"/>
          <w:lang w:val="en-NZ"/>
        </w:rPr>
      </w:pPr>
      <w:r w:rsidRPr="000C5F5B">
        <w:rPr>
          <w:b/>
          <w:sz w:val="24"/>
          <w:lang w:val="en-NZ"/>
        </w:rPr>
        <w:t>ELECTORAL COLLEGE FOR BISHOP</w:t>
      </w:r>
      <w:r w:rsidR="00B870DA">
        <w:rPr>
          <w:b/>
          <w:sz w:val="24"/>
          <w:lang w:val="en-NZ"/>
        </w:rPr>
        <w:t xml:space="preserve"> OF CHRISTCHURCH</w:t>
      </w:r>
      <w:r w:rsidR="003D7DB7">
        <w:rPr>
          <w:b/>
          <w:sz w:val="24"/>
          <w:lang w:val="en-NZ"/>
        </w:rPr>
        <w:br/>
      </w:r>
      <w:r w:rsidRPr="000C5F5B">
        <w:rPr>
          <w:b/>
          <w:sz w:val="24"/>
          <w:lang w:val="en-NZ"/>
        </w:rPr>
        <w:t>17 – 18 August 2018</w:t>
      </w:r>
      <w:r w:rsidR="00C94DAC">
        <w:rPr>
          <w:b/>
          <w:sz w:val="24"/>
          <w:lang w:val="en-NZ"/>
        </w:rPr>
        <w:br/>
      </w:r>
      <w:r w:rsidRPr="000C5F5B">
        <w:rPr>
          <w:b/>
          <w:sz w:val="24"/>
          <w:lang w:val="en-NZ"/>
        </w:rPr>
        <w:t>PROPOSAL OF A CANDIDATE</w:t>
      </w:r>
    </w:p>
    <w:p w14:paraId="558220CF" w14:textId="77777777" w:rsidR="009D7D51" w:rsidRPr="003A7B10" w:rsidRDefault="009D7D51" w:rsidP="009D7D51">
      <w:pPr>
        <w:rPr>
          <w:b/>
          <w:sz w:val="24"/>
          <w:lang w:val="en-NZ"/>
        </w:rPr>
      </w:pPr>
      <w:r w:rsidRPr="003A7B10">
        <w:rPr>
          <w:b/>
          <w:lang w:val="en-NZ"/>
        </w:rPr>
        <w:t>CANDIDATE’S DETAILS</w:t>
      </w:r>
    </w:p>
    <w:p w14:paraId="7C318315" w14:textId="77777777" w:rsidR="009D7D51" w:rsidRPr="003A7B10" w:rsidRDefault="009D7D51" w:rsidP="009D7D51">
      <w:pPr>
        <w:rPr>
          <w:b/>
          <w:szCs w:val="20"/>
          <w:lang w:val="en-NZ"/>
        </w:rPr>
      </w:pPr>
      <w:r w:rsidRPr="003A7B10">
        <w:rPr>
          <w:b/>
          <w:szCs w:val="20"/>
          <w:lang w:val="en-NZ"/>
        </w:rPr>
        <w:t>Name</w:t>
      </w:r>
    </w:p>
    <w:p w14:paraId="127EAD53" w14:textId="77777777" w:rsidR="003D7DB7" w:rsidRPr="003A7B10" w:rsidRDefault="009D7D51" w:rsidP="003D7DB7">
      <w:pPr>
        <w:tabs>
          <w:tab w:val="right" w:leader="underscore" w:pos="5760"/>
          <w:tab w:val="left" w:pos="6030"/>
          <w:tab w:val="right" w:leader="underscore" w:pos="9360"/>
        </w:tabs>
        <w:ind w:firstLine="720"/>
        <w:rPr>
          <w:b/>
          <w:szCs w:val="20"/>
          <w:lang w:val="en-NZ"/>
        </w:rPr>
      </w:pPr>
      <w:r w:rsidRPr="003A7B10">
        <w:rPr>
          <w:b/>
          <w:szCs w:val="20"/>
          <w:lang w:val="en-NZ"/>
        </w:rPr>
        <w:t>Christian Names:</w:t>
      </w:r>
      <w:r w:rsidR="00810215" w:rsidRPr="003A7B10">
        <w:rPr>
          <w:b/>
          <w:szCs w:val="20"/>
          <w:lang w:val="en-NZ"/>
        </w:rPr>
        <w:tab/>
      </w:r>
      <w:r w:rsidR="003D7DB7" w:rsidRPr="003A7B10">
        <w:rPr>
          <w:b/>
          <w:szCs w:val="20"/>
          <w:lang w:val="en-NZ"/>
        </w:rPr>
        <w:tab/>
        <w:t>Preferred Name:</w:t>
      </w:r>
      <w:r w:rsidR="003D7DB7" w:rsidRPr="003A7B10">
        <w:rPr>
          <w:b/>
          <w:szCs w:val="20"/>
          <w:lang w:val="en-NZ"/>
        </w:rPr>
        <w:tab/>
      </w:r>
    </w:p>
    <w:p w14:paraId="20CC03D3" w14:textId="77777777" w:rsidR="009D7D51" w:rsidRPr="003A7B10" w:rsidRDefault="009D7D51" w:rsidP="00810215">
      <w:pPr>
        <w:tabs>
          <w:tab w:val="left" w:leader="underscore" w:pos="5760"/>
        </w:tabs>
        <w:ind w:firstLine="720"/>
        <w:rPr>
          <w:b/>
          <w:szCs w:val="20"/>
          <w:lang w:val="en-NZ"/>
        </w:rPr>
      </w:pPr>
      <w:r w:rsidRPr="003A7B10">
        <w:rPr>
          <w:b/>
          <w:szCs w:val="20"/>
          <w:lang w:val="en-NZ"/>
        </w:rPr>
        <w:t>Surname:</w:t>
      </w:r>
      <w:r w:rsidR="00810215" w:rsidRPr="003A7B10">
        <w:rPr>
          <w:b/>
          <w:szCs w:val="20"/>
          <w:lang w:val="en-NZ"/>
        </w:rPr>
        <w:tab/>
      </w:r>
    </w:p>
    <w:p w14:paraId="4DBB71BF" w14:textId="77777777" w:rsidR="009D7D51" w:rsidRPr="003A7B10" w:rsidRDefault="009D7D51" w:rsidP="009D7D51">
      <w:pPr>
        <w:rPr>
          <w:b/>
          <w:szCs w:val="20"/>
          <w:lang w:val="en-NZ"/>
        </w:rPr>
      </w:pPr>
      <w:r w:rsidRPr="003A7B10">
        <w:rPr>
          <w:b/>
          <w:szCs w:val="20"/>
          <w:lang w:val="en-NZ"/>
        </w:rPr>
        <w:t>Address</w:t>
      </w:r>
    </w:p>
    <w:p w14:paraId="2B0779CA" w14:textId="77777777" w:rsidR="000C5F5B" w:rsidRPr="003A7B10" w:rsidRDefault="009D7D51" w:rsidP="000C5F5B">
      <w:pPr>
        <w:tabs>
          <w:tab w:val="left" w:leader="underscore" w:pos="5760"/>
        </w:tabs>
        <w:ind w:left="720"/>
        <w:rPr>
          <w:b/>
          <w:szCs w:val="20"/>
          <w:lang w:val="en-NZ"/>
        </w:rPr>
      </w:pPr>
      <w:r w:rsidRPr="003A7B10">
        <w:rPr>
          <w:b/>
          <w:szCs w:val="20"/>
          <w:lang w:val="en-NZ"/>
        </w:rPr>
        <w:t>Street:</w:t>
      </w:r>
      <w:r w:rsidR="00810215" w:rsidRPr="003A7B10">
        <w:rPr>
          <w:b/>
          <w:szCs w:val="20"/>
          <w:lang w:val="en-NZ"/>
        </w:rPr>
        <w:tab/>
      </w:r>
    </w:p>
    <w:p w14:paraId="58D80636" w14:textId="77777777" w:rsidR="00810215" w:rsidRPr="003A7B10" w:rsidRDefault="009D7D51" w:rsidP="000C5F5B">
      <w:pPr>
        <w:tabs>
          <w:tab w:val="left" w:leader="underscore" w:pos="5760"/>
        </w:tabs>
        <w:ind w:left="720"/>
        <w:rPr>
          <w:b/>
          <w:szCs w:val="20"/>
          <w:lang w:val="en-NZ"/>
        </w:rPr>
      </w:pPr>
      <w:r w:rsidRPr="003A7B10">
        <w:rPr>
          <w:b/>
          <w:szCs w:val="20"/>
          <w:lang w:val="en-NZ"/>
        </w:rPr>
        <w:t>Suburb:</w:t>
      </w:r>
      <w:r w:rsidR="00810215" w:rsidRPr="003A7B10">
        <w:rPr>
          <w:b/>
          <w:szCs w:val="20"/>
          <w:lang w:val="en-NZ"/>
        </w:rPr>
        <w:tab/>
      </w:r>
    </w:p>
    <w:p w14:paraId="7273188F" w14:textId="77777777" w:rsidR="009D7D51" w:rsidRPr="003A7B10" w:rsidRDefault="009D7D51" w:rsidP="00810215">
      <w:pPr>
        <w:tabs>
          <w:tab w:val="right" w:leader="underscore" w:pos="5760"/>
        </w:tabs>
        <w:ind w:firstLine="720"/>
        <w:rPr>
          <w:b/>
          <w:szCs w:val="20"/>
          <w:lang w:val="en-NZ"/>
        </w:rPr>
      </w:pPr>
      <w:r w:rsidRPr="003A7B10">
        <w:rPr>
          <w:b/>
          <w:szCs w:val="20"/>
          <w:lang w:val="en-NZ"/>
        </w:rPr>
        <w:t>City / Town:</w:t>
      </w:r>
      <w:r w:rsidR="00810215" w:rsidRPr="003A7B10">
        <w:rPr>
          <w:b/>
          <w:szCs w:val="20"/>
          <w:lang w:val="en-NZ"/>
        </w:rPr>
        <w:tab/>
      </w:r>
    </w:p>
    <w:p w14:paraId="24B127B8" w14:textId="0D3FCDA7" w:rsidR="003A7B10" w:rsidRPr="003A7B10" w:rsidRDefault="003A7B10" w:rsidP="00810215">
      <w:pPr>
        <w:tabs>
          <w:tab w:val="right" w:leader="underscore" w:pos="5760"/>
        </w:tabs>
        <w:ind w:firstLine="720"/>
        <w:rPr>
          <w:szCs w:val="20"/>
          <w:lang w:val="en-NZ"/>
        </w:rPr>
      </w:pPr>
      <w:r w:rsidRPr="003A7B10">
        <w:rPr>
          <w:b/>
          <w:szCs w:val="20"/>
          <w:lang w:val="en-NZ"/>
        </w:rPr>
        <w:t xml:space="preserve">State: </w:t>
      </w:r>
      <w:r w:rsidRPr="003A7B10">
        <w:rPr>
          <w:i/>
          <w:szCs w:val="20"/>
          <w:lang w:val="en-NZ"/>
        </w:rPr>
        <w:t>(if applicable)</w:t>
      </w:r>
      <w:r w:rsidRPr="003A7B10">
        <w:rPr>
          <w:szCs w:val="20"/>
          <w:lang w:val="en-NZ"/>
        </w:rPr>
        <w:tab/>
      </w:r>
    </w:p>
    <w:p w14:paraId="44822913" w14:textId="77777777" w:rsidR="000C5F5B" w:rsidRPr="003A7B10" w:rsidRDefault="009D7D51" w:rsidP="00810215">
      <w:pPr>
        <w:tabs>
          <w:tab w:val="right" w:leader="underscore" w:pos="5760"/>
        </w:tabs>
        <w:ind w:firstLine="720"/>
        <w:rPr>
          <w:b/>
          <w:szCs w:val="20"/>
          <w:lang w:val="en-NZ"/>
        </w:rPr>
      </w:pPr>
      <w:r w:rsidRPr="003A7B10">
        <w:rPr>
          <w:b/>
          <w:szCs w:val="20"/>
          <w:lang w:val="en-NZ"/>
        </w:rPr>
        <w:t>Post Code:</w:t>
      </w:r>
      <w:r w:rsidR="00810215" w:rsidRPr="003A7B10">
        <w:rPr>
          <w:b/>
          <w:szCs w:val="20"/>
          <w:lang w:val="en-NZ"/>
        </w:rPr>
        <w:tab/>
      </w:r>
    </w:p>
    <w:p w14:paraId="3B824182" w14:textId="0F17F225" w:rsidR="003A7B10" w:rsidRPr="003A7B10" w:rsidRDefault="003A7B10" w:rsidP="00810215">
      <w:pPr>
        <w:tabs>
          <w:tab w:val="right" w:leader="underscore" w:pos="5760"/>
        </w:tabs>
        <w:ind w:firstLine="720"/>
        <w:rPr>
          <w:b/>
          <w:szCs w:val="20"/>
          <w:lang w:val="en-NZ"/>
        </w:rPr>
      </w:pPr>
      <w:r w:rsidRPr="003A7B10">
        <w:rPr>
          <w:b/>
          <w:szCs w:val="20"/>
          <w:lang w:val="en-NZ"/>
        </w:rPr>
        <w:t>Country:</w:t>
      </w:r>
      <w:r w:rsidRPr="003A7B10">
        <w:rPr>
          <w:b/>
          <w:szCs w:val="20"/>
          <w:lang w:val="en-NZ"/>
        </w:rPr>
        <w:tab/>
      </w:r>
    </w:p>
    <w:p w14:paraId="506E92F2" w14:textId="77777777" w:rsidR="000C5F5B" w:rsidRPr="003A7B10" w:rsidRDefault="000C5F5B" w:rsidP="000C5F5B">
      <w:pPr>
        <w:tabs>
          <w:tab w:val="right" w:leader="underscore" w:pos="5760"/>
        </w:tabs>
        <w:rPr>
          <w:b/>
          <w:szCs w:val="20"/>
          <w:lang w:val="en-NZ"/>
        </w:rPr>
      </w:pPr>
      <w:r w:rsidRPr="003A7B10">
        <w:rPr>
          <w:b/>
          <w:szCs w:val="20"/>
          <w:lang w:val="en-NZ"/>
        </w:rPr>
        <w:t>Email Address:</w:t>
      </w:r>
      <w:r w:rsidRPr="003A7B10">
        <w:rPr>
          <w:b/>
          <w:szCs w:val="20"/>
          <w:lang w:val="en-NZ"/>
        </w:rPr>
        <w:tab/>
      </w:r>
    </w:p>
    <w:p w14:paraId="3D082DF9" w14:textId="77777777" w:rsidR="00C94DAC" w:rsidRPr="003A7B10" w:rsidRDefault="000C5F5B" w:rsidP="00702F70">
      <w:pPr>
        <w:tabs>
          <w:tab w:val="right" w:leader="underscore" w:pos="5760"/>
        </w:tabs>
        <w:rPr>
          <w:szCs w:val="20"/>
          <w:lang w:val="en-NZ"/>
        </w:rPr>
      </w:pPr>
      <w:r w:rsidRPr="003A7B10">
        <w:rPr>
          <w:b/>
          <w:szCs w:val="20"/>
          <w:lang w:val="en-NZ"/>
        </w:rPr>
        <w:t>Phone No:</w:t>
      </w:r>
      <w:r w:rsidRPr="003A7B10">
        <w:rPr>
          <w:b/>
          <w:szCs w:val="20"/>
          <w:lang w:val="en-NZ"/>
        </w:rPr>
        <w:tab/>
      </w:r>
    </w:p>
    <w:p w14:paraId="7DD87E0C" w14:textId="77777777" w:rsidR="00810215" w:rsidRPr="003A7B10" w:rsidRDefault="00810215" w:rsidP="009D7D51">
      <w:pPr>
        <w:tabs>
          <w:tab w:val="left" w:leader="underscore" w:pos="5760"/>
        </w:tabs>
        <w:rPr>
          <w:szCs w:val="20"/>
          <w:lang w:val="en-NZ"/>
        </w:rPr>
      </w:pPr>
      <w:r w:rsidRPr="003A7B10">
        <w:rPr>
          <w:szCs w:val="20"/>
          <w:lang w:val="en-NZ"/>
        </w:rPr>
        <w:t xml:space="preserve">I, </w:t>
      </w:r>
      <w:r w:rsidRPr="003A7B10">
        <w:rPr>
          <w:i/>
          <w:szCs w:val="20"/>
          <w:lang w:val="en-NZ"/>
        </w:rPr>
        <w:t>(enter name)</w:t>
      </w:r>
      <w:r w:rsidR="009D7D51" w:rsidRPr="003A7B10">
        <w:rPr>
          <w:szCs w:val="20"/>
          <w:lang w:val="en-NZ"/>
        </w:rPr>
        <w:tab/>
      </w:r>
      <w:r w:rsidRPr="003A7B10">
        <w:rPr>
          <w:szCs w:val="20"/>
          <w:lang w:val="en-NZ"/>
        </w:rPr>
        <w:t>, consent:</w:t>
      </w:r>
    </w:p>
    <w:p w14:paraId="75689555" w14:textId="48D3A10C" w:rsidR="00C94DAC" w:rsidRPr="003A7B10" w:rsidRDefault="00810215" w:rsidP="00C94DAC">
      <w:pPr>
        <w:pStyle w:val="ListParagraph"/>
        <w:numPr>
          <w:ilvl w:val="0"/>
          <w:numId w:val="2"/>
        </w:numPr>
        <w:rPr>
          <w:szCs w:val="20"/>
          <w:lang w:val="en-NZ"/>
        </w:rPr>
      </w:pPr>
      <w:r w:rsidRPr="003A7B10">
        <w:rPr>
          <w:szCs w:val="20"/>
          <w:lang w:val="en-NZ"/>
        </w:rPr>
        <w:t xml:space="preserve">to being a candidate at the Electoral College for </w:t>
      </w:r>
      <w:r w:rsidR="003A7B10" w:rsidRPr="003A7B10">
        <w:rPr>
          <w:szCs w:val="20"/>
          <w:lang w:val="en-NZ"/>
        </w:rPr>
        <w:t xml:space="preserve">Diocesan Bishop </w:t>
      </w:r>
      <w:r w:rsidR="00727D27">
        <w:rPr>
          <w:szCs w:val="20"/>
          <w:lang w:val="en-NZ"/>
        </w:rPr>
        <w:t>of</w:t>
      </w:r>
      <w:r w:rsidR="003A7B10" w:rsidRPr="003A7B10">
        <w:rPr>
          <w:szCs w:val="20"/>
          <w:lang w:val="en-NZ"/>
        </w:rPr>
        <w:t xml:space="preserve"> Christchurch;</w:t>
      </w:r>
    </w:p>
    <w:p w14:paraId="4835CB33" w14:textId="74164B3F" w:rsidR="00C94DAC" w:rsidRPr="003A7B10" w:rsidRDefault="00810215" w:rsidP="00C94DAC">
      <w:pPr>
        <w:pStyle w:val="ListParagraph"/>
        <w:numPr>
          <w:ilvl w:val="0"/>
          <w:numId w:val="2"/>
        </w:numPr>
        <w:rPr>
          <w:szCs w:val="20"/>
          <w:lang w:val="en-NZ"/>
        </w:rPr>
      </w:pPr>
      <w:r w:rsidRPr="003A7B10">
        <w:rPr>
          <w:szCs w:val="20"/>
          <w:lang w:val="en-NZ"/>
        </w:rPr>
        <w:t>to the information gather</w:t>
      </w:r>
      <w:r w:rsidR="007A4995" w:rsidRPr="003A7B10">
        <w:rPr>
          <w:szCs w:val="20"/>
          <w:lang w:val="en-NZ"/>
        </w:rPr>
        <w:t>ed</w:t>
      </w:r>
      <w:r w:rsidRPr="003A7B10">
        <w:rPr>
          <w:szCs w:val="20"/>
          <w:lang w:val="en-NZ"/>
        </w:rPr>
        <w:t xml:space="preserve"> to support my candidacy being made available to the members of the Christchurch Diocesan Electoral College.  I understand that this information is available for me to inspect for accuracy prior to </w:t>
      </w:r>
      <w:r w:rsidR="00FA38D6" w:rsidRPr="003A7B10">
        <w:rPr>
          <w:szCs w:val="20"/>
          <w:lang w:val="en-NZ"/>
        </w:rPr>
        <w:t xml:space="preserve">its </w:t>
      </w:r>
      <w:r w:rsidR="003A7B10" w:rsidRPr="003A7B10">
        <w:rPr>
          <w:szCs w:val="20"/>
          <w:lang w:val="en-NZ"/>
        </w:rPr>
        <w:t>dissemination if I so wish;</w:t>
      </w:r>
    </w:p>
    <w:p w14:paraId="52C13DF7" w14:textId="1B44DAC5" w:rsidR="00810215" w:rsidRPr="003A7B10" w:rsidRDefault="00810215" w:rsidP="00FA69AC">
      <w:pPr>
        <w:pStyle w:val="ListParagraph"/>
        <w:numPr>
          <w:ilvl w:val="0"/>
          <w:numId w:val="2"/>
        </w:numPr>
        <w:rPr>
          <w:szCs w:val="20"/>
          <w:lang w:val="en-NZ"/>
        </w:rPr>
      </w:pPr>
      <w:r w:rsidRPr="003A7B10">
        <w:rPr>
          <w:szCs w:val="20"/>
          <w:lang w:val="en-NZ"/>
        </w:rPr>
        <w:t>to completing a New Zealand Police Check</w:t>
      </w:r>
      <w:r w:rsidR="00FA69AC">
        <w:rPr>
          <w:szCs w:val="20"/>
          <w:lang w:val="en-NZ"/>
        </w:rPr>
        <w:t xml:space="preserve">, (which can be found at </w:t>
      </w:r>
      <w:hyperlink r:id="rId10" w:history="1">
        <w:r w:rsidR="00FA69AC" w:rsidRPr="00FA69AC">
          <w:rPr>
            <w:rStyle w:val="Hyperlink"/>
            <w:szCs w:val="20"/>
            <w:lang w:val="en-NZ"/>
          </w:rPr>
          <w:t>http://www.police.govt.nz/advice/businesses-and-organisations/vetting/forms-and-guides</w:t>
        </w:r>
      </w:hyperlink>
      <w:r w:rsidR="00FA69AC">
        <w:rPr>
          <w:szCs w:val="20"/>
          <w:lang w:val="en-NZ"/>
        </w:rPr>
        <w:t>),</w:t>
      </w:r>
      <w:r w:rsidRPr="003A7B10">
        <w:rPr>
          <w:szCs w:val="20"/>
          <w:lang w:val="en-NZ"/>
        </w:rPr>
        <w:t xml:space="preserve"> or if currently overseas, I agree to provide an overseas equivalent</w:t>
      </w:r>
      <w:r w:rsidR="003A7B10" w:rsidRPr="003A7B10">
        <w:rPr>
          <w:szCs w:val="20"/>
          <w:lang w:val="en-NZ"/>
        </w:rPr>
        <w:t>; and</w:t>
      </w:r>
    </w:p>
    <w:p w14:paraId="5D6B3024" w14:textId="152B5C57" w:rsidR="003A7B10" w:rsidRPr="003A7B10" w:rsidRDefault="003A7B10" w:rsidP="00C94DAC">
      <w:pPr>
        <w:pStyle w:val="ListParagraph"/>
        <w:numPr>
          <w:ilvl w:val="0"/>
          <w:numId w:val="2"/>
        </w:numPr>
        <w:rPr>
          <w:szCs w:val="20"/>
          <w:lang w:val="en-NZ"/>
        </w:rPr>
      </w:pPr>
      <w:r w:rsidRPr="003A7B10">
        <w:rPr>
          <w:szCs w:val="20"/>
          <w:lang w:val="en-NZ"/>
        </w:rPr>
        <w:t xml:space="preserve">to provide a letter from my Diocese that I am safe to receive, and that there are no outstanding complaints.  </w:t>
      </w:r>
    </w:p>
    <w:p w14:paraId="5A730FC9" w14:textId="77777777" w:rsidR="00810215" w:rsidRPr="003A7B10" w:rsidRDefault="00810215" w:rsidP="000C5F5B">
      <w:pPr>
        <w:tabs>
          <w:tab w:val="right" w:leader="underscore" w:pos="4320"/>
          <w:tab w:val="right" w:leader="underscore" w:pos="7200"/>
        </w:tabs>
        <w:rPr>
          <w:szCs w:val="20"/>
          <w:lang w:val="en-NZ"/>
        </w:rPr>
      </w:pPr>
      <w:r w:rsidRPr="003A7B10">
        <w:rPr>
          <w:szCs w:val="20"/>
          <w:lang w:val="en-NZ"/>
        </w:rPr>
        <w:t>Signed:</w:t>
      </w:r>
      <w:r w:rsidRPr="003A7B10">
        <w:rPr>
          <w:szCs w:val="20"/>
          <w:lang w:val="en-NZ"/>
        </w:rPr>
        <w:tab/>
        <w:t xml:space="preserve">      Date:</w:t>
      </w:r>
      <w:r w:rsidR="000C5F5B" w:rsidRPr="003A7B10">
        <w:rPr>
          <w:szCs w:val="20"/>
          <w:lang w:val="en-NZ"/>
        </w:rPr>
        <w:tab/>
      </w:r>
    </w:p>
    <w:p w14:paraId="566AD936" w14:textId="77777777" w:rsidR="003A7B10" w:rsidRDefault="003A7B10" w:rsidP="000C5F5B">
      <w:pPr>
        <w:tabs>
          <w:tab w:val="right" w:leader="underscore" w:pos="4320"/>
          <w:tab w:val="right" w:leader="underscore" w:pos="7200"/>
        </w:tabs>
        <w:rPr>
          <w:b/>
          <w:sz w:val="18"/>
          <w:szCs w:val="20"/>
          <w:lang w:val="en-NZ"/>
        </w:rPr>
      </w:pPr>
    </w:p>
    <w:p w14:paraId="6C81AB18" w14:textId="77777777" w:rsidR="003A7B10" w:rsidRDefault="003A7B10" w:rsidP="000C5F5B">
      <w:pPr>
        <w:tabs>
          <w:tab w:val="right" w:leader="underscore" w:pos="4320"/>
          <w:tab w:val="right" w:leader="underscore" w:pos="7200"/>
        </w:tabs>
        <w:rPr>
          <w:b/>
          <w:sz w:val="18"/>
          <w:szCs w:val="20"/>
          <w:lang w:val="en-NZ"/>
        </w:rPr>
      </w:pPr>
    </w:p>
    <w:p w14:paraId="458DB766" w14:textId="77777777" w:rsidR="003A7B10" w:rsidRDefault="003A7B10" w:rsidP="000C5F5B">
      <w:pPr>
        <w:tabs>
          <w:tab w:val="right" w:leader="underscore" w:pos="4320"/>
          <w:tab w:val="right" w:leader="underscore" w:pos="7200"/>
        </w:tabs>
        <w:rPr>
          <w:b/>
          <w:sz w:val="18"/>
          <w:szCs w:val="20"/>
          <w:lang w:val="en-NZ"/>
        </w:rPr>
      </w:pPr>
    </w:p>
    <w:p w14:paraId="0B3170CF" w14:textId="77777777" w:rsidR="000C5F5B" w:rsidRPr="009A1B7B" w:rsidRDefault="000C5F5B" w:rsidP="000C5F5B">
      <w:pPr>
        <w:tabs>
          <w:tab w:val="right" w:leader="underscore" w:pos="4320"/>
          <w:tab w:val="right" w:leader="underscore" w:pos="7200"/>
        </w:tabs>
        <w:rPr>
          <w:b/>
          <w:lang w:val="en-NZ"/>
        </w:rPr>
      </w:pPr>
      <w:r w:rsidRPr="009A1B7B">
        <w:rPr>
          <w:b/>
          <w:lang w:val="en-NZ"/>
        </w:rPr>
        <w:t>PROPOSED BY:</w:t>
      </w:r>
    </w:p>
    <w:tbl>
      <w:tblPr>
        <w:tblStyle w:val="TableGrid"/>
        <w:tblW w:w="0" w:type="auto"/>
        <w:tblLook w:val="04A0" w:firstRow="1" w:lastRow="0" w:firstColumn="1" w:lastColumn="0" w:noHBand="0" w:noVBand="1"/>
      </w:tblPr>
      <w:tblGrid>
        <w:gridCol w:w="1975"/>
        <w:gridCol w:w="7375"/>
      </w:tblGrid>
      <w:tr w:rsidR="000C5F5B" w:rsidRPr="009A1B7B" w14:paraId="3A68E448" w14:textId="77777777" w:rsidTr="000C5F5B">
        <w:tc>
          <w:tcPr>
            <w:tcW w:w="1975" w:type="dxa"/>
          </w:tcPr>
          <w:p w14:paraId="02C16010" w14:textId="77777777" w:rsidR="000C5F5B" w:rsidRPr="009A1B7B" w:rsidRDefault="000C5F5B" w:rsidP="00C94DAC">
            <w:pPr>
              <w:tabs>
                <w:tab w:val="right" w:leader="underscore" w:pos="4320"/>
                <w:tab w:val="right" w:leader="underscore" w:pos="7200"/>
              </w:tabs>
              <w:spacing w:before="60" w:after="60"/>
              <w:rPr>
                <w:lang w:val="en-NZ"/>
              </w:rPr>
            </w:pPr>
            <w:r w:rsidRPr="009A1B7B">
              <w:rPr>
                <w:lang w:val="en-NZ"/>
              </w:rPr>
              <w:lastRenderedPageBreak/>
              <w:t>Name:</w:t>
            </w:r>
          </w:p>
        </w:tc>
        <w:tc>
          <w:tcPr>
            <w:tcW w:w="7375" w:type="dxa"/>
          </w:tcPr>
          <w:p w14:paraId="4F8EF564" w14:textId="77777777" w:rsidR="000C5F5B" w:rsidRPr="009A1B7B" w:rsidRDefault="000C5F5B" w:rsidP="00C94DAC">
            <w:pPr>
              <w:tabs>
                <w:tab w:val="right" w:leader="underscore" w:pos="4320"/>
                <w:tab w:val="right" w:leader="underscore" w:pos="7200"/>
              </w:tabs>
              <w:spacing w:before="60" w:after="60"/>
              <w:rPr>
                <w:lang w:val="en-NZ"/>
              </w:rPr>
            </w:pPr>
          </w:p>
        </w:tc>
      </w:tr>
      <w:tr w:rsidR="000C5F5B" w:rsidRPr="009A1B7B" w14:paraId="3E5FD75C" w14:textId="77777777" w:rsidTr="000C5F5B">
        <w:tc>
          <w:tcPr>
            <w:tcW w:w="1975" w:type="dxa"/>
          </w:tcPr>
          <w:p w14:paraId="650A7EA9" w14:textId="77777777" w:rsidR="000C5F5B" w:rsidRPr="009A1B7B" w:rsidRDefault="000C5F5B" w:rsidP="00C94DAC">
            <w:pPr>
              <w:tabs>
                <w:tab w:val="right" w:leader="underscore" w:pos="4320"/>
                <w:tab w:val="right" w:leader="underscore" w:pos="7200"/>
              </w:tabs>
              <w:spacing w:before="60" w:after="60"/>
              <w:rPr>
                <w:lang w:val="en-NZ"/>
              </w:rPr>
            </w:pPr>
            <w:r w:rsidRPr="009A1B7B">
              <w:rPr>
                <w:lang w:val="en-NZ"/>
              </w:rPr>
              <w:t>Order:</w:t>
            </w:r>
          </w:p>
        </w:tc>
        <w:tc>
          <w:tcPr>
            <w:tcW w:w="7375" w:type="dxa"/>
          </w:tcPr>
          <w:p w14:paraId="5EAA17CC" w14:textId="77777777" w:rsidR="000C5F5B" w:rsidRPr="009A1B7B" w:rsidRDefault="00C94DAC" w:rsidP="00C94DAC">
            <w:pPr>
              <w:tabs>
                <w:tab w:val="right" w:leader="underscore" w:pos="4320"/>
                <w:tab w:val="right" w:leader="underscore" w:pos="7200"/>
              </w:tabs>
              <w:spacing w:before="60" w:after="60"/>
              <w:rPr>
                <w:i/>
                <w:lang w:val="en-NZ"/>
              </w:rPr>
            </w:pPr>
            <w:r w:rsidRPr="009A1B7B">
              <w:rPr>
                <w:lang w:val="en-NZ"/>
              </w:rPr>
              <w:t xml:space="preserve">House of Laity  / House of Clergy </w:t>
            </w:r>
            <w:r w:rsidRPr="009A1B7B">
              <w:rPr>
                <w:i/>
                <w:lang w:val="en-NZ"/>
              </w:rPr>
              <w:t>(delete one)</w:t>
            </w:r>
          </w:p>
        </w:tc>
      </w:tr>
      <w:tr w:rsidR="000C5F5B" w:rsidRPr="009A1B7B" w14:paraId="120B92C1" w14:textId="77777777" w:rsidTr="000C5F5B">
        <w:tc>
          <w:tcPr>
            <w:tcW w:w="1975" w:type="dxa"/>
          </w:tcPr>
          <w:p w14:paraId="7DD5ADA0" w14:textId="77777777" w:rsidR="000C5F5B" w:rsidRPr="009A1B7B" w:rsidRDefault="000C5F5B" w:rsidP="00C94DAC">
            <w:pPr>
              <w:tabs>
                <w:tab w:val="right" w:leader="underscore" w:pos="4320"/>
                <w:tab w:val="right" w:leader="underscore" w:pos="7200"/>
              </w:tabs>
              <w:spacing w:before="60" w:after="60"/>
              <w:rPr>
                <w:lang w:val="en-NZ"/>
              </w:rPr>
            </w:pPr>
            <w:r w:rsidRPr="009A1B7B">
              <w:rPr>
                <w:lang w:val="en-NZ"/>
              </w:rPr>
              <w:t>Address:</w:t>
            </w:r>
          </w:p>
        </w:tc>
        <w:tc>
          <w:tcPr>
            <w:tcW w:w="7375" w:type="dxa"/>
          </w:tcPr>
          <w:p w14:paraId="0972BEBA" w14:textId="77777777" w:rsidR="000C5F5B" w:rsidRPr="009A1B7B" w:rsidRDefault="000C5F5B" w:rsidP="00C94DAC">
            <w:pPr>
              <w:tabs>
                <w:tab w:val="right" w:leader="underscore" w:pos="4320"/>
                <w:tab w:val="right" w:leader="underscore" w:pos="7200"/>
              </w:tabs>
              <w:spacing w:before="60" w:after="60"/>
              <w:rPr>
                <w:lang w:val="en-NZ"/>
              </w:rPr>
            </w:pPr>
          </w:p>
        </w:tc>
      </w:tr>
      <w:tr w:rsidR="000C5F5B" w:rsidRPr="009A1B7B" w14:paraId="5FD247CD" w14:textId="77777777" w:rsidTr="000C5F5B">
        <w:tc>
          <w:tcPr>
            <w:tcW w:w="1975" w:type="dxa"/>
          </w:tcPr>
          <w:p w14:paraId="6109BDE5" w14:textId="77777777" w:rsidR="000C5F5B" w:rsidRPr="009A1B7B" w:rsidRDefault="000C5F5B" w:rsidP="00C94DAC">
            <w:pPr>
              <w:tabs>
                <w:tab w:val="right" w:leader="underscore" w:pos="4320"/>
                <w:tab w:val="right" w:leader="underscore" w:pos="7200"/>
              </w:tabs>
              <w:spacing w:before="60" w:after="60"/>
              <w:rPr>
                <w:lang w:val="en-NZ"/>
              </w:rPr>
            </w:pPr>
            <w:r w:rsidRPr="009A1B7B">
              <w:rPr>
                <w:lang w:val="en-NZ"/>
              </w:rPr>
              <w:t>Contact Phone No.</w:t>
            </w:r>
          </w:p>
        </w:tc>
        <w:tc>
          <w:tcPr>
            <w:tcW w:w="7375" w:type="dxa"/>
          </w:tcPr>
          <w:p w14:paraId="4DC6D47B" w14:textId="77777777" w:rsidR="000C5F5B" w:rsidRPr="009A1B7B" w:rsidRDefault="000C5F5B" w:rsidP="00C94DAC">
            <w:pPr>
              <w:tabs>
                <w:tab w:val="right" w:leader="underscore" w:pos="4320"/>
                <w:tab w:val="right" w:leader="underscore" w:pos="7200"/>
              </w:tabs>
              <w:spacing w:before="60" w:after="60"/>
              <w:rPr>
                <w:lang w:val="en-NZ"/>
              </w:rPr>
            </w:pPr>
          </w:p>
        </w:tc>
      </w:tr>
    </w:tbl>
    <w:p w14:paraId="21196A80" w14:textId="77777777" w:rsidR="00C94DAC" w:rsidRPr="009A1B7B" w:rsidRDefault="00C94DAC" w:rsidP="000C5F5B">
      <w:pPr>
        <w:tabs>
          <w:tab w:val="right" w:leader="underscore" w:pos="4320"/>
          <w:tab w:val="right" w:leader="underscore" w:pos="7200"/>
        </w:tabs>
        <w:rPr>
          <w:lang w:val="en-NZ"/>
        </w:rPr>
      </w:pPr>
    </w:p>
    <w:p w14:paraId="671780F9" w14:textId="77777777" w:rsidR="000C5F5B" w:rsidRPr="009A1B7B" w:rsidRDefault="000C5F5B" w:rsidP="000C5F5B">
      <w:pPr>
        <w:tabs>
          <w:tab w:val="right" w:leader="underscore" w:pos="4320"/>
          <w:tab w:val="right" w:leader="underscore" w:pos="7200"/>
        </w:tabs>
        <w:rPr>
          <w:lang w:val="en-NZ"/>
        </w:rPr>
      </w:pPr>
      <w:r w:rsidRPr="009A1B7B">
        <w:rPr>
          <w:lang w:val="en-NZ"/>
        </w:rPr>
        <w:t>Signed:</w:t>
      </w:r>
      <w:r w:rsidRPr="009A1B7B">
        <w:rPr>
          <w:lang w:val="en-NZ"/>
        </w:rPr>
        <w:tab/>
        <w:t xml:space="preserve">      Date:</w:t>
      </w:r>
      <w:r w:rsidRPr="009A1B7B">
        <w:rPr>
          <w:lang w:val="en-NZ"/>
        </w:rPr>
        <w:tab/>
      </w:r>
    </w:p>
    <w:p w14:paraId="63C13C22" w14:textId="77777777" w:rsidR="003A7B10" w:rsidRPr="009A1B7B" w:rsidRDefault="003A7B10" w:rsidP="000C5F5B">
      <w:pPr>
        <w:tabs>
          <w:tab w:val="right" w:leader="underscore" w:pos="4320"/>
          <w:tab w:val="right" w:leader="underscore" w:pos="7200"/>
        </w:tabs>
        <w:rPr>
          <w:b/>
          <w:lang w:val="en-NZ"/>
        </w:rPr>
      </w:pPr>
    </w:p>
    <w:p w14:paraId="072CD499" w14:textId="77777777" w:rsidR="003A7B10" w:rsidRPr="009A1B7B" w:rsidRDefault="003A7B10" w:rsidP="000C5F5B">
      <w:pPr>
        <w:tabs>
          <w:tab w:val="right" w:leader="underscore" w:pos="4320"/>
          <w:tab w:val="right" w:leader="underscore" w:pos="7200"/>
        </w:tabs>
        <w:rPr>
          <w:b/>
          <w:lang w:val="en-NZ"/>
        </w:rPr>
      </w:pPr>
    </w:p>
    <w:p w14:paraId="0BBBAD72" w14:textId="77777777" w:rsidR="00C94DAC" w:rsidRPr="009A1B7B" w:rsidRDefault="00C94DAC" w:rsidP="000C5F5B">
      <w:pPr>
        <w:tabs>
          <w:tab w:val="right" w:leader="underscore" w:pos="4320"/>
          <w:tab w:val="right" w:leader="underscore" w:pos="7200"/>
        </w:tabs>
        <w:rPr>
          <w:lang w:val="en-NZ"/>
        </w:rPr>
      </w:pPr>
      <w:r w:rsidRPr="009A1B7B">
        <w:rPr>
          <w:b/>
          <w:lang w:val="en-NZ"/>
        </w:rPr>
        <w:t>SECONDED BY</w:t>
      </w:r>
      <w:r w:rsidRPr="009A1B7B">
        <w:rPr>
          <w:lang w:val="en-NZ"/>
        </w:rPr>
        <w:t>:</w:t>
      </w:r>
    </w:p>
    <w:tbl>
      <w:tblPr>
        <w:tblStyle w:val="TableGrid"/>
        <w:tblW w:w="0" w:type="auto"/>
        <w:tblLook w:val="04A0" w:firstRow="1" w:lastRow="0" w:firstColumn="1" w:lastColumn="0" w:noHBand="0" w:noVBand="1"/>
      </w:tblPr>
      <w:tblGrid>
        <w:gridCol w:w="1975"/>
        <w:gridCol w:w="7375"/>
      </w:tblGrid>
      <w:tr w:rsidR="00C94DAC" w:rsidRPr="009A1B7B" w14:paraId="250C179A" w14:textId="77777777" w:rsidTr="00C94DAC">
        <w:tc>
          <w:tcPr>
            <w:tcW w:w="1975" w:type="dxa"/>
            <w:vAlign w:val="center"/>
          </w:tcPr>
          <w:p w14:paraId="39F9B1DA" w14:textId="77777777" w:rsidR="00C94DAC" w:rsidRPr="009A1B7B" w:rsidRDefault="00C94DAC" w:rsidP="00C94DAC">
            <w:pPr>
              <w:tabs>
                <w:tab w:val="right" w:leader="underscore" w:pos="4320"/>
                <w:tab w:val="right" w:leader="underscore" w:pos="7200"/>
              </w:tabs>
              <w:spacing w:before="60" w:after="60"/>
              <w:rPr>
                <w:lang w:val="en-NZ"/>
              </w:rPr>
            </w:pPr>
            <w:r w:rsidRPr="009A1B7B">
              <w:rPr>
                <w:lang w:val="en-NZ"/>
              </w:rPr>
              <w:t>Name:</w:t>
            </w:r>
          </w:p>
        </w:tc>
        <w:tc>
          <w:tcPr>
            <w:tcW w:w="7375" w:type="dxa"/>
            <w:vAlign w:val="bottom"/>
          </w:tcPr>
          <w:p w14:paraId="3B28BDF4" w14:textId="77777777" w:rsidR="00C94DAC" w:rsidRPr="009A1B7B" w:rsidRDefault="00C94DAC" w:rsidP="00C94DAC">
            <w:pPr>
              <w:tabs>
                <w:tab w:val="right" w:leader="underscore" w:pos="4320"/>
                <w:tab w:val="right" w:leader="underscore" w:pos="7200"/>
              </w:tabs>
              <w:spacing w:before="60" w:after="60"/>
              <w:rPr>
                <w:lang w:val="en-NZ"/>
              </w:rPr>
            </w:pPr>
          </w:p>
        </w:tc>
      </w:tr>
      <w:tr w:rsidR="00C94DAC" w:rsidRPr="009A1B7B" w14:paraId="0667F029" w14:textId="77777777" w:rsidTr="00C94DAC">
        <w:tc>
          <w:tcPr>
            <w:tcW w:w="1975" w:type="dxa"/>
            <w:vAlign w:val="center"/>
          </w:tcPr>
          <w:p w14:paraId="5BF2403E" w14:textId="77777777" w:rsidR="00C94DAC" w:rsidRPr="009A1B7B" w:rsidRDefault="00C94DAC" w:rsidP="00C94DAC">
            <w:pPr>
              <w:tabs>
                <w:tab w:val="right" w:leader="underscore" w:pos="4320"/>
                <w:tab w:val="right" w:leader="underscore" w:pos="7200"/>
              </w:tabs>
              <w:spacing w:before="60" w:after="60"/>
              <w:rPr>
                <w:lang w:val="en-NZ"/>
              </w:rPr>
            </w:pPr>
            <w:r w:rsidRPr="009A1B7B">
              <w:rPr>
                <w:lang w:val="en-NZ"/>
              </w:rPr>
              <w:t>Order:</w:t>
            </w:r>
          </w:p>
        </w:tc>
        <w:tc>
          <w:tcPr>
            <w:tcW w:w="7375" w:type="dxa"/>
            <w:vAlign w:val="bottom"/>
          </w:tcPr>
          <w:p w14:paraId="7797676E" w14:textId="77777777" w:rsidR="00C94DAC" w:rsidRPr="009A1B7B" w:rsidRDefault="00C94DAC" w:rsidP="00C94DAC">
            <w:pPr>
              <w:tabs>
                <w:tab w:val="right" w:leader="underscore" w:pos="4320"/>
                <w:tab w:val="right" w:leader="underscore" w:pos="7200"/>
              </w:tabs>
              <w:spacing w:before="60" w:after="60"/>
              <w:rPr>
                <w:i/>
                <w:lang w:val="en-NZ"/>
              </w:rPr>
            </w:pPr>
            <w:r w:rsidRPr="009A1B7B">
              <w:rPr>
                <w:lang w:val="en-NZ"/>
              </w:rPr>
              <w:t xml:space="preserve">House of Laity  / House of Clergy </w:t>
            </w:r>
            <w:r w:rsidRPr="009A1B7B">
              <w:rPr>
                <w:i/>
                <w:lang w:val="en-NZ"/>
              </w:rPr>
              <w:t>(delete one)</w:t>
            </w:r>
          </w:p>
        </w:tc>
      </w:tr>
      <w:tr w:rsidR="00C94DAC" w:rsidRPr="009A1B7B" w14:paraId="1C7791A5" w14:textId="77777777" w:rsidTr="00C94DAC">
        <w:tc>
          <w:tcPr>
            <w:tcW w:w="1975" w:type="dxa"/>
            <w:vAlign w:val="center"/>
          </w:tcPr>
          <w:p w14:paraId="5C74F87C" w14:textId="77777777" w:rsidR="00C94DAC" w:rsidRPr="009A1B7B" w:rsidRDefault="00C94DAC" w:rsidP="00C94DAC">
            <w:pPr>
              <w:tabs>
                <w:tab w:val="right" w:leader="underscore" w:pos="4320"/>
                <w:tab w:val="right" w:leader="underscore" w:pos="7200"/>
              </w:tabs>
              <w:spacing w:before="60" w:after="60"/>
              <w:rPr>
                <w:lang w:val="en-NZ"/>
              </w:rPr>
            </w:pPr>
            <w:r w:rsidRPr="009A1B7B">
              <w:rPr>
                <w:lang w:val="en-NZ"/>
              </w:rPr>
              <w:t>Address:</w:t>
            </w:r>
          </w:p>
        </w:tc>
        <w:tc>
          <w:tcPr>
            <w:tcW w:w="7375" w:type="dxa"/>
            <w:vAlign w:val="bottom"/>
          </w:tcPr>
          <w:p w14:paraId="0E6D919B" w14:textId="77777777" w:rsidR="00C94DAC" w:rsidRPr="009A1B7B" w:rsidRDefault="00C94DAC" w:rsidP="00C94DAC">
            <w:pPr>
              <w:tabs>
                <w:tab w:val="right" w:leader="underscore" w:pos="4320"/>
                <w:tab w:val="right" w:leader="underscore" w:pos="7200"/>
              </w:tabs>
              <w:spacing w:before="60" w:after="60"/>
              <w:rPr>
                <w:lang w:val="en-NZ"/>
              </w:rPr>
            </w:pPr>
          </w:p>
        </w:tc>
      </w:tr>
      <w:tr w:rsidR="00C94DAC" w:rsidRPr="009A1B7B" w14:paraId="42BD10CA" w14:textId="77777777" w:rsidTr="00C94DAC">
        <w:tc>
          <w:tcPr>
            <w:tcW w:w="1975" w:type="dxa"/>
            <w:vAlign w:val="center"/>
          </w:tcPr>
          <w:p w14:paraId="321B3278" w14:textId="77777777" w:rsidR="00C94DAC" w:rsidRPr="009A1B7B" w:rsidRDefault="00C94DAC" w:rsidP="00C94DAC">
            <w:pPr>
              <w:tabs>
                <w:tab w:val="right" w:leader="underscore" w:pos="4320"/>
                <w:tab w:val="right" w:leader="underscore" w:pos="7200"/>
              </w:tabs>
              <w:spacing w:before="60" w:after="60"/>
              <w:rPr>
                <w:lang w:val="en-NZ"/>
              </w:rPr>
            </w:pPr>
            <w:r w:rsidRPr="009A1B7B">
              <w:rPr>
                <w:lang w:val="en-NZ"/>
              </w:rPr>
              <w:t>Contact Phone No.</w:t>
            </w:r>
          </w:p>
        </w:tc>
        <w:tc>
          <w:tcPr>
            <w:tcW w:w="7375" w:type="dxa"/>
            <w:vAlign w:val="bottom"/>
          </w:tcPr>
          <w:p w14:paraId="586C0307" w14:textId="77777777" w:rsidR="00C94DAC" w:rsidRPr="009A1B7B" w:rsidRDefault="00C94DAC" w:rsidP="00C94DAC">
            <w:pPr>
              <w:tabs>
                <w:tab w:val="right" w:leader="underscore" w:pos="4320"/>
                <w:tab w:val="right" w:leader="underscore" w:pos="7200"/>
              </w:tabs>
              <w:spacing w:before="60" w:after="60"/>
              <w:rPr>
                <w:lang w:val="en-NZ"/>
              </w:rPr>
            </w:pPr>
          </w:p>
        </w:tc>
      </w:tr>
    </w:tbl>
    <w:p w14:paraId="6A39E8C7" w14:textId="77777777" w:rsidR="00C94DAC" w:rsidRPr="009A1B7B" w:rsidRDefault="00C94DAC" w:rsidP="00C94DAC">
      <w:pPr>
        <w:tabs>
          <w:tab w:val="right" w:leader="underscore" w:pos="4320"/>
          <w:tab w:val="right" w:leader="underscore" w:pos="7200"/>
        </w:tabs>
        <w:rPr>
          <w:lang w:val="en-NZ"/>
        </w:rPr>
      </w:pPr>
    </w:p>
    <w:p w14:paraId="4AA3FA80" w14:textId="77777777" w:rsidR="00702F70" w:rsidRPr="009A1B7B" w:rsidRDefault="00C94DAC" w:rsidP="00702F70">
      <w:pPr>
        <w:tabs>
          <w:tab w:val="right" w:leader="underscore" w:pos="4320"/>
          <w:tab w:val="right" w:leader="underscore" w:pos="7200"/>
        </w:tabs>
        <w:rPr>
          <w:lang w:val="en-NZ"/>
        </w:rPr>
      </w:pPr>
      <w:r w:rsidRPr="009A1B7B">
        <w:rPr>
          <w:lang w:val="en-NZ"/>
        </w:rPr>
        <w:t>Signed:</w:t>
      </w:r>
      <w:r w:rsidRPr="009A1B7B">
        <w:rPr>
          <w:lang w:val="en-NZ"/>
        </w:rPr>
        <w:tab/>
        <w:t xml:space="preserve">     </w:t>
      </w:r>
      <w:r w:rsidR="00702F70" w:rsidRPr="009A1B7B">
        <w:rPr>
          <w:lang w:val="en-NZ"/>
        </w:rPr>
        <w:t xml:space="preserve">      Date:</w:t>
      </w:r>
      <w:r w:rsidR="00702F70" w:rsidRPr="009A1B7B">
        <w:rPr>
          <w:lang w:val="en-NZ"/>
        </w:rPr>
        <w:tab/>
      </w:r>
    </w:p>
    <w:p w14:paraId="5727E72F" w14:textId="77777777" w:rsidR="003A7B10" w:rsidRDefault="003A7B10" w:rsidP="003D7DB7">
      <w:pPr>
        <w:jc w:val="right"/>
        <w:rPr>
          <w:b/>
          <w:i/>
          <w:sz w:val="18"/>
          <w:szCs w:val="18"/>
          <w:lang w:val="en-NZ"/>
        </w:rPr>
      </w:pPr>
      <w:r>
        <w:rPr>
          <w:b/>
          <w:i/>
          <w:sz w:val="18"/>
          <w:szCs w:val="18"/>
          <w:lang w:val="en-NZ"/>
        </w:rPr>
        <w:br/>
      </w:r>
    </w:p>
    <w:p w14:paraId="23322965" w14:textId="77777777" w:rsidR="003A7B10" w:rsidRDefault="003A7B10">
      <w:pPr>
        <w:rPr>
          <w:b/>
          <w:i/>
          <w:sz w:val="18"/>
          <w:szCs w:val="18"/>
          <w:lang w:val="en-NZ"/>
        </w:rPr>
      </w:pPr>
      <w:r>
        <w:rPr>
          <w:b/>
          <w:i/>
          <w:sz w:val="18"/>
          <w:szCs w:val="18"/>
          <w:lang w:val="en-NZ"/>
        </w:rPr>
        <w:br w:type="page"/>
      </w:r>
    </w:p>
    <w:p w14:paraId="0FCDE309" w14:textId="30DCD708" w:rsidR="003D7DB7" w:rsidRPr="00F2067A" w:rsidRDefault="003D7DB7" w:rsidP="003D7DB7">
      <w:pPr>
        <w:jc w:val="right"/>
        <w:rPr>
          <w:b/>
          <w:i/>
          <w:sz w:val="18"/>
          <w:szCs w:val="18"/>
          <w:lang w:val="en-NZ"/>
        </w:rPr>
      </w:pPr>
      <w:r w:rsidRPr="00F2067A">
        <w:rPr>
          <w:b/>
          <w:i/>
          <w:sz w:val="18"/>
          <w:szCs w:val="18"/>
          <w:lang w:val="en-NZ"/>
        </w:rPr>
        <w:lastRenderedPageBreak/>
        <w:t>Document B</w:t>
      </w:r>
    </w:p>
    <w:p w14:paraId="688B7E46" w14:textId="77777777" w:rsidR="003D7DB7" w:rsidRDefault="003D7DB7" w:rsidP="003D7DB7">
      <w:pPr>
        <w:jc w:val="center"/>
        <w:rPr>
          <w:b/>
          <w:sz w:val="24"/>
          <w:lang w:val="en-NZ"/>
        </w:rPr>
      </w:pPr>
      <w:r w:rsidRPr="000C5F5B">
        <w:rPr>
          <w:b/>
          <w:sz w:val="24"/>
          <w:lang w:val="en-NZ"/>
        </w:rPr>
        <w:t>ELECTORAL COLLEGE FOR DIOCESAN BISHOP</w:t>
      </w:r>
      <w:r>
        <w:rPr>
          <w:b/>
          <w:sz w:val="24"/>
          <w:lang w:val="en-NZ"/>
        </w:rPr>
        <w:br/>
      </w:r>
      <w:r w:rsidRPr="000C5F5B">
        <w:rPr>
          <w:b/>
          <w:sz w:val="24"/>
          <w:lang w:val="en-NZ"/>
        </w:rPr>
        <w:t>17 – 18 August 2018</w:t>
      </w:r>
      <w:r>
        <w:rPr>
          <w:b/>
          <w:sz w:val="24"/>
          <w:lang w:val="en-NZ"/>
        </w:rPr>
        <w:br/>
        <w:t>CANDIDATE INFORMATION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D76D25" w14:paraId="2DFB5AF8" w14:textId="77777777" w:rsidTr="00D76D25">
        <w:tc>
          <w:tcPr>
            <w:tcW w:w="9350" w:type="dxa"/>
          </w:tcPr>
          <w:p w14:paraId="4A783180" w14:textId="77777777" w:rsidR="00D76D25" w:rsidRDefault="00D76D25" w:rsidP="00D76D25">
            <w:pPr>
              <w:rPr>
                <w:sz w:val="24"/>
                <w:lang w:val="en-NZ"/>
              </w:rPr>
            </w:pPr>
          </w:p>
          <w:p w14:paraId="000FCED3" w14:textId="77777777" w:rsidR="00D76D25" w:rsidRPr="009A1B7B" w:rsidRDefault="00D76D25" w:rsidP="00D76D25">
            <w:pPr>
              <w:tabs>
                <w:tab w:val="left" w:leader="underscore" w:pos="7200"/>
              </w:tabs>
              <w:rPr>
                <w:b/>
                <w:lang w:val="en-NZ"/>
              </w:rPr>
            </w:pPr>
            <w:r w:rsidRPr="009A1B7B">
              <w:rPr>
                <w:b/>
                <w:lang w:val="en-NZ"/>
              </w:rPr>
              <w:t>CANDIDATE:</w:t>
            </w:r>
            <w:r w:rsidRPr="009A1B7B">
              <w:rPr>
                <w:b/>
                <w:lang w:val="en-NZ"/>
              </w:rPr>
              <w:tab/>
            </w:r>
          </w:p>
          <w:p w14:paraId="797E2787" w14:textId="77777777" w:rsidR="00D76D25" w:rsidRPr="009A1B7B" w:rsidRDefault="00D76D25" w:rsidP="00D76D25">
            <w:pPr>
              <w:rPr>
                <w:b/>
                <w:lang w:val="en-NZ"/>
              </w:rPr>
            </w:pPr>
          </w:p>
          <w:p w14:paraId="77BF4CB1" w14:textId="77777777" w:rsidR="00D76D25" w:rsidRPr="009A1B7B" w:rsidRDefault="00D76D25" w:rsidP="00D76D25">
            <w:pPr>
              <w:tabs>
                <w:tab w:val="right" w:leader="underscore" w:pos="7200"/>
              </w:tabs>
              <w:rPr>
                <w:b/>
                <w:lang w:val="en-NZ"/>
              </w:rPr>
            </w:pPr>
            <w:r w:rsidRPr="009A1B7B">
              <w:rPr>
                <w:b/>
                <w:lang w:val="en-NZ"/>
              </w:rPr>
              <w:t>PROPOSED BY:</w:t>
            </w:r>
            <w:r w:rsidRPr="009A1B7B">
              <w:rPr>
                <w:b/>
                <w:lang w:val="en-NZ"/>
              </w:rPr>
              <w:tab/>
            </w:r>
            <w:r w:rsidRPr="009A1B7B">
              <w:rPr>
                <w:b/>
                <w:lang w:val="en-NZ"/>
              </w:rPr>
              <w:tab/>
            </w:r>
          </w:p>
          <w:p w14:paraId="00EE2A73" w14:textId="77777777" w:rsidR="00D76D25" w:rsidRPr="009A1B7B" w:rsidRDefault="00D76D25" w:rsidP="00D76D25">
            <w:pPr>
              <w:rPr>
                <w:b/>
                <w:lang w:val="en-NZ"/>
              </w:rPr>
            </w:pPr>
          </w:p>
          <w:p w14:paraId="4BDF32E7" w14:textId="77777777" w:rsidR="00D76D25" w:rsidRPr="009A1B7B" w:rsidRDefault="00D76D25" w:rsidP="00D76D25">
            <w:pPr>
              <w:tabs>
                <w:tab w:val="right" w:leader="underscore" w:pos="7190"/>
              </w:tabs>
              <w:rPr>
                <w:sz w:val="28"/>
                <w:lang w:val="en-NZ"/>
              </w:rPr>
            </w:pPr>
            <w:r w:rsidRPr="009A1B7B">
              <w:rPr>
                <w:b/>
                <w:lang w:val="en-NZ"/>
              </w:rPr>
              <w:t>SECONDED BY:</w:t>
            </w:r>
            <w:r w:rsidRPr="009A1B7B">
              <w:rPr>
                <w:sz w:val="28"/>
                <w:lang w:val="en-NZ"/>
              </w:rPr>
              <w:tab/>
            </w:r>
          </w:p>
          <w:p w14:paraId="4CB09971" w14:textId="77777777" w:rsidR="00D76D25" w:rsidRPr="00D76D25" w:rsidRDefault="00D76D25" w:rsidP="00D76D25">
            <w:pPr>
              <w:rPr>
                <w:sz w:val="24"/>
                <w:lang w:val="en-NZ"/>
              </w:rPr>
            </w:pPr>
          </w:p>
        </w:tc>
      </w:tr>
    </w:tbl>
    <w:p w14:paraId="1EDDAA8C" w14:textId="77777777" w:rsidR="003D7DB7" w:rsidRDefault="003D7DB7" w:rsidP="003D7DB7">
      <w:pPr>
        <w:jc w:val="center"/>
        <w:rPr>
          <w:b/>
          <w:sz w:val="24"/>
          <w:lang w:val="en-NZ"/>
        </w:rPr>
      </w:pPr>
    </w:p>
    <w:p w14:paraId="38E47728" w14:textId="1EF4BC52" w:rsidR="00D76D25" w:rsidRPr="009A1B7B" w:rsidRDefault="00D76D25" w:rsidP="00D76D25">
      <w:pPr>
        <w:rPr>
          <w:b/>
          <w:lang w:val="en-NZ"/>
        </w:rPr>
      </w:pPr>
      <w:r w:rsidRPr="009A1B7B">
        <w:rPr>
          <w:b/>
          <w:lang w:val="en-NZ"/>
        </w:rPr>
        <w:t>SECTION A:</w:t>
      </w:r>
      <w:r w:rsidRPr="009A1B7B">
        <w:rPr>
          <w:b/>
          <w:lang w:val="en-NZ"/>
        </w:rPr>
        <w:tab/>
        <w:t>GENERAL C</w:t>
      </w:r>
      <w:r w:rsidR="00FA38D6" w:rsidRPr="009A1B7B">
        <w:rPr>
          <w:b/>
          <w:lang w:val="en-NZ"/>
        </w:rPr>
        <w:t>A</w:t>
      </w:r>
      <w:r w:rsidRPr="009A1B7B">
        <w:rPr>
          <w:b/>
          <w:lang w:val="en-NZ"/>
        </w:rPr>
        <w:t>NDIDATE INFORMATION</w:t>
      </w:r>
    </w:p>
    <w:p w14:paraId="2FBBF926" w14:textId="77777777" w:rsidR="00D76D25" w:rsidRPr="009A1B7B" w:rsidRDefault="00D76D25" w:rsidP="00D76D25">
      <w:pPr>
        <w:rPr>
          <w:b/>
          <w:lang w:val="en-NZ"/>
        </w:rPr>
      </w:pPr>
      <w:r w:rsidRPr="009A1B7B">
        <w:rPr>
          <w:b/>
          <w:lang w:val="en-NZ"/>
        </w:rPr>
        <w:t>Date of Birth:</w:t>
      </w:r>
    </w:p>
    <w:p w14:paraId="5951E272" w14:textId="77777777" w:rsidR="00D76D25" w:rsidRPr="009A1B7B" w:rsidRDefault="00D76D25" w:rsidP="00D76D25">
      <w:pPr>
        <w:rPr>
          <w:b/>
          <w:lang w:val="en-NZ"/>
        </w:rPr>
      </w:pPr>
      <w:r w:rsidRPr="009A1B7B">
        <w:rPr>
          <w:b/>
          <w:lang w:val="en-NZ"/>
        </w:rPr>
        <w:t>Present Appointment:</w:t>
      </w:r>
    </w:p>
    <w:p w14:paraId="35691FBC" w14:textId="77777777" w:rsidR="00D76D25" w:rsidRPr="009A1B7B" w:rsidRDefault="00D76D25" w:rsidP="00D76D25">
      <w:pPr>
        <w:rPr>
          <w:b/>
          <w:lang w:val="en-NZ"/>
        </w:rPr>
      </w:pPr>
      <w:r w:rsidRPr="009A1B7B">
        <w:rPr>
          <w:b/>
          <w:lang w:val="en-NZ"/>
        </w:rPr>
        <w:t>Marital Status &amp; Family Information:</w:t>
      </w:r>
    </w:p>
    <w:p w14:paraId="1CF32D7D" w14:textId="77777777" w:rsidR="00D76D25" w:rsidRPr="009A1B7B" w:rsidRDefault="00D76D25" w:rsidP="00D76D25">
      <w:pPr>
        <w:rPr>
          <w:b/>
          <w:lang w:val="en-NZ"/>
        </w:rPr>
      </w:pPr>
      <w:r w:rsidRPr="009A1B7B">
        <w:rPr>
          <w:b/>
          <w:lang w:val="en-NZ"/>
        </w:rPr>
        <w:tab/>
        <w:t>Spouse’s Name:</w:t>
      </w:r>
    </w:p>
    <w:p w14:paraId="3824E51C" w14:textId="546A1222" w:rsidR="00D76D25" w:rsidRPr="009A1B7B" w:rsidRDefault="002B30E3" w:rsidP="00D76D25">
      <w:pPr>
        <w:rPr>
          <w:b/>
          <w:lang w:val="en-NZ"/>
        </w:rPr>
      </w:pPr>
      <w:r w:rsidRPr="009A1B7B">
        <w:rPr>
          <w:b/>
          <w:lang w:val="en-NZ"/>
        </w:rPr>
        <w:tab/>
        <w:t>Children’s</w:t>
      </w:r>
      <w:r w:rsidR="00D76D25" w:rsidRPr="009A1B7B">
        <w:rPr>
          <w:b/>
          <w:lang w:val="en-NZ"/>
        </w:rPr>
        <w:t xml:space="preserve"> Names and Ages:</w:t>
      </w:r>
    </w:p>
    <w:p w14:paraId="7A762EB2" w14:textId="77777777" w:rsidR="00D76D25" w:rsidRPr="009A1B7B" w:rsidRDefault="00D76D25" w:rsidP="00D76D25">
      <w:pPr>
        <w:rPr>
          <w:b/>
          <w:lang w:val="en-NZ"/>
        </w:rPr>
      </w:pPr>
    </w:p>
    <w:p w14:paraId="22EA6677" w14:textId="77777777" w:rsidR="00D76D25" w:rsidRPr="009A1B7B" w:rsidRDefault="00D76D25" w:rsidP="00D76D25">
      <w:pPr>
        <w:rPr>
          <w:b/>
          <w:lang w:val="en-NZ"/>
        </w:rPr>
      </w:pPr>
      <w:r w:rsidRPr="009A1B7B">
        <w:rPr>
          <w:b/>
          <w:lang w:val="en-NZ"/>
        </w:rPr>
        <w:tab/>
      </w:r>
    </w:p>
    <w:p w14:paraId="1569AA31" w14:textId="77777777" w:rsidR="00D76D25" w:rsidRPr="009A1B7B" w:rsidRDefault="00D76D25" w:rsidP="00D76D25">
      <w:pPr>
        <w:rPr>
          <w:b/>
          <w:lang w:val="en-NZ"/>
        </w:rPr>
      </w:pPr>
      <w:r w:rsidRPr="009A1B7B">
        <w:rPr>
          <w:b/>
          <w:lang w:val="en-NZ"/>
        </w:rPr>
        <w:tab/>
        <w:t>Educational, Academic and Vocational Qualifications:</w:t>
      </w:r>
    </w:p>
    <w:p w14:paraId="11B2CDCE" w14:textId="77777777" w:rsidR="00D76D25" w:rsidRPr="009A1B7B" w:rsidRDefault="00D76D25" w:rsidP="00D76D25">
      <w:pPr>
        <w:rPr>
          <w:b/>
          <w:lang w:val="en-NZ"/>
        </w:rPr>
      </w:pPr>
    </w:p>
    <w:p w14:paraId="138E0D90" w14:textId="77777777" w:rsidR="00D76D25" w:rsidRPr="009A1B7B" w:rsidRDefault="00D76D25" w:rsidP="00D76D25">
      <w:pPr>
        <w:rPr>
          <w:b/>
          <w:lang w:val="en-NZ"/>
        </w:rPr>
      </w:pPr>
    </w:p>
    <w:p w14:paraId="4BAB09DB" w14:textId="77777777" w:rsidR="00D76D25" w:rsidRPr="009A1B7B" w:rsidRDefault="00D76D25" w:rsidP="00D76D25">
      <w:pPr>
        <w:rPr>
          <w:b/>
          <w:lang w:val="en-NZ"/>
        </w:rPr>
      </w:pPr>
    </w:p>
    <w:p w14:paraId="7BA5E767" w14:textId="77777777" w:rsidR="00D76D25" w:rsidRPr="009A1B7B" w:rsidRDefault="00D76D25" w:rsidP="00D76D25">
      <w:pPr>
        <w:rPr>
          <w:b/>
          <w:lang w:val="en-NZ"/>
        </w:rPr>
      </w:pPr>
    </w:p>
    <w:p w14:paraId="26AB5A3F" w14:textId="451FF744" w:rsidR="00D76D25" w:rsidRPr="009A1B7B" w:rsidRDefault="00D76D25" w:rsidP="00D76D25">
      <w:pPr>
        <w:rPr>
          <w:b/>
          <w:lang w:val="en-NZ"/>
        </w:rPr>
      </w:pPr>
      <w:r w:rsidRPr="009A1B7B">
        <w:rPr>
          <w:b/>
          <w:lang w:val="en-NZ"/>
        </w:rPr>
        <w:tab/>
        <w:t>Achievements and Publication</w:t>
      </w:r>
      <w:r w:rsidR="00BD770D" w:rsidRPr="009A1B7B">
        <w:rPr>
          <w:b/>
          <w:lang w:val="en-NZ"/>
        </w:rPr>
        <w:t>s:</w:t>
      </w:r>
    </w:p>
    <w:p w14:paraId="16B1F83C" w14:textId="77777777" w:rsidR="00D76D25" w:rsidRPr="009A1B7B" w:rsidRDefault="00D76D25" w:rsidP="00D76D25">
      <w:pPr>
        <w:rPr>
          <w:b/>
          <w:lang w:val="en-NZ"/>
        </w:rPr>
      </w:pPr>
    </w:p>
    <w:p w14:paraId="448CC500" w14:textId="77777777" w:rsidR="00D76D25" w:rsidRPr="009A1B7B" w:rsidRDefault="00D76D25" w:rsidP="00D76D25">
      <w:pPr>
        <w:rPr>
          <w:b/>
          <w:lang w:val="en-NZ"/>
        </w:rPr>
      </w:pPr>
    </w:p>
    <w:p w14:paraId="676E7B79" w14:textId="77777777" w:rsidR="00D76D25" w:rsidRPr="009A1B7B" w:rsidRDefault="00D76D25" w:rsidP="00D76D25">
      <w:pPr>
        <w:rPr>
          <w:b/>
          <w:lang w:val="en-NZ"/>
        </w:rPr>
      </w:pPr>
    </w:p>
    <w:p w14:paraId="1483AF12" w14:textId="77777777" w:rsidR="00D76D25" w:rsidRPr="009A1B7B" w:rsidRDefault="00D76D25" w:rsidP="00D76D25">
      <w:pPr>
        <w:rPr>
          <w:b/>
          <w:lang w:val="en-NZ"/>
        </w:rPr>
      </w:pPr>
      <w:r w:rsidRPr="009A1B7B">
        <w:rPr>
          <w:b/>
          <w:lang w:val="en-NZ"/>
        </w:rPr>
        <w:tab/>
        <w:t>Personal Skills and Attributes:</w:t>
      </w:r>
    </w:p>
    <w:p w14:paraId="1ADFFE6A" w14:textId="77777777" w:rsidR="00D76D25" w:rsidRPr="009A1B7B" w:rsidRDefault="00D76D25" w:rsidP="00D76D25">
      <w:pPr>
        <w:rPr>
          <w:b/>
          <w:lang w:val="en-NZ"/>
        </w:rPr>
      </w:pPr>
    </w:p>
    <w:p w14:paraId="1E2FD6D1" w14:textId="77777777" w:rsidR="00D76D25" w:rsidRPr="009A1B7B" w:rsidRDefault="00D76D25" w:rsidP="00D76D25">
      <w:pPr>
        <w:rPr>
          <w:b/>
          <w:lang w:val="en-NZ"/>
        </w:rPr>
      </w:pPr>
    </w:p>
    <w:p w14:paraId="6E907932" w14:textId="77777777" w:rsidR="00D76D25" w:rsidRPr="009A1B7B" w:rsidRDefault="00D76D25" w:rsidP="00F46AF5">
      <w:pPr>
        <w:ind w:firstLine="720"/>
        <w:rPr>
          <w:i/>
          <w:lang w:val="en-NZ"/>
        </w:rPr>
      </w:pPr>
      <w:r w:rsidRPr="009A1B7B">
        <w:rPr>
          <w:b/>
          <w:lang w:val="en-NZ"/>
        </w:rPr>
        <w:t xml:space="preserve">Previous ministry and work history </w:t>
      </w:r>
      <w:r w:rsidRPr="009A1B7B">
        <w:rPr>
          <w:i/>
          <w:lang w:val="en-NZ"/>
        </w:rPr>
        <w:t>(in rever</w:t>
      </w:r>
      <w:r w:rsidR="00F46AF5" w:rsidRPr="009A1B7B">
        <w:rPr>
          <w:i/>
          <w:lang w:val="en-NZ"/>
        </w:rPr>
        <w:t>se chronological order, with dates)</w:t>
      </w:r>
    </w:p>
    <w:p w14:paraId="37866162" w14:textId="77777777" w:rsidR="00F46AF5" w:rsidRPr="009A1B7B" w:rsidRDefault="00F46AF5" w:rsidP="00F46AF5">
      <w:pPr>
        <w:ind w:firstLine="720"/>
        <w:rPr>
          <w:i/>
          <w:lang w:val="en-NZ"/>
        </w:rPr>
      </w:pPr>
    </w:p>
    <w:p w14:paraId="3952CDEF" w14:textId="77777777" w:rsidR="00F46AF5" w:rsidRPr="009A1B7B" w:rsidRDefault="00F46AF5" w:rsidP="00F46AF5">
      <w:pPr>
        <w:ind w:firstLine="720"/>
        <w:rPr>
          <w:i/>
          <w:lang w:val="en-NZ"/>
        </w:rPr>
      </w:pPr>
    </w:p>
    <w:p w14:paraId="38B321CA" w14:textId="77777777" w:rsidR="00F46AF5" w:rsidRPr="009A1B7B" w:rsidRDefault="00F46AF5" w:rsidP="00F46AF5">
      <w:pPr>
        <w:ind w:firstLine="720"/>
        <w:rPr>
          <w:i/>
          <w:lang w:val="en-NZ"/>
        </w:rPr>
      </w:pPr>
    </w:p>
    <w:p w14:paraId="4B2425AA" w14:textId="77777777" w:rsidR="00F46AF5" w:rsidRPr="009A1B7B" w:rsidRDefault="00F46AF5" w:rsidP="00F46AF5">
      <w:pPr>
        <w:ind w:firstLine="720"/>
        <w:rPr>
          <w:i/>
          <w:lang w:val="en-NZ"/>
        </w:rPr>
      </w:pPr>
    </w:p>
    <w:p w14:paraId="44C5B815" w14:textId="77777777" w:rsidR="00F46AF5" w:rsidRPr="009A1B7B" w:rsidRDefault="00F46AF5" w:rsidP="00F46AF5">
      <w:pPr>
        <w:ind w:firstLine="720"/>
        <w:rPr>
          <w:i/>
          <w:lang w:val="en-NZ"/>
        </w:rPr>
      </w:pPr>
    </w:p>
    <w:p w14:paraId="7033E8D9" w14:textId="77777777" w:rsidR="00F46AF5" w:rsidRPr="009A1B7B" w:rsidRDefault="00F46AF5" w:rsidP="00F46AF5">
      <w:pPr>
        <w:ind w:firstLine="720"/>
        <w:rPr>
          <w:i/>
          <w:lang w:val="en-NZ"/>
        </w:rPr>
      </w:pPr>
    </w:p>
    <w:p w14:paraId="1278CA44" w14:textId="77777777" w:rsidR="00F46AF5" w:rsidRPr="009A1B7B" w:rsidRDefault="00F46AF5" w:rsidP="00F46AF5">
      <w:pPr>
        <w:ind w:firstLine="720"/>
        <w:rPr>
          <w:i/>
          <w:lang w:val="en-NZ"/>
        </w:rPr>
      </w:pPr>
    </w:p>
    <w:p w14:paraId="3EF448E0" w14:textId="77777777" w:rsidR="00F46AF5" w:rsidRPr="009A1B7B" w:rsidRDefault="00F46AF5" w:rsidP="00F46AF5">
      <w:pPr>
        <w:ind w:firstLine="720"/>
        <w:rPr>
          <w:i/>
          <w:lang w:val="en-NZ"/>
        </w:rPr>
      </w:pPr>
    </w:p>
    <w:p w14:paraId="3C9C9FBA" w14:textId="77777777" w:rsidR="00F46AF5" w:rsidRPr="009A1B7B" w:rsidRDefault="00F46AF5" w:rsidP="00F46AF5">
      <w:pPr>
        <w:ind w:firstLine="720"/>
        <w:rPr>
          <w:b/>
          <w:lang w:val="en-NZ"/>
        </w:rPr>
      </w:pPr>
      <w:r w:rsidRPr="009A1B7B">
        <w:rPr>
          <w:b/>
          <w:lang w:val="en-NZ"/>
        </w:rPr>
        <w:t>Relevant health considerations:</w:t>
      </w:r>
    </w:p>
    <w:p w14:paraId="5FA8810E" w14:textId="77777777" w:rsidR="00F46AF5" w:rsidRPr="009A1B7B" w:rsidRDefault="00F46AF5" w:rsidP="00F46AF5">
      <w:pPr>
        <w:ind w:firstLine="720"/>
        <w:rPr>
          <w:b/>
          <w:lang w:val="en-NZ"/>
        </w:rPr>
      </w:pPr>
    </w:p>
    <w:p w14:paraId="5E6BD1CC" w14:textId="77777777" w:rsidR="00F46AF5" w:rsidRPr="009A1B7B" w:rsidRDefault="00F46AF5" w:rsidP="00F46AF5">
      <w:pPr>
        <w:ind w:firstLine="720"/>
        <w:rPr>
          <w:b/>
          <w:lang w:val="en-NZ"/>
        </w:rPr>
      </w:pPr>
    </w:p>
    <w:p w14:paraId="695C6589" w14:textId="77777777" w:rsidR="00F46AF5" w:rsidRPr="009A1B7B" w:rsidRDefault="00F46AF5" w:rsidP="00F46AF5">
      <w:pPr>
        <w:ind w:firstLine="720"/>
        <w:rPr>
          <w:b/>
          <w:lang w:val="en-NZ"/>
        </w:rPr>
      </w:pPr>
      <w:r w:rsidRPr="009A1B7B">
        <w:rPr>
          <w:b/>
          <w:lang w:val="en-NZ"/>
        </w:rPr>
        <w:t>Community involvement:</w:t>
      </w:r>
    </w:p>
    <w:p w14:paraId="18B01E3A" w14:textId="77777777" w:rsidR="00F46AF5" w:rsidRPr="009A1B7B" w:rsidRDefault="00F46AF5" w:rsidP="00F46AF5">
      <w:pPr>
        <w:ind w:firstLine="720"/>
        <w:rPr>
          <w:b/>
          <w:lang w:val="en-NZ"/>
        </w:rPr>
      </w:pPr>
    </w:p>
    <w:p w14:paraId="3784484D" w14:textId="77777777" w:rsidR="00F46AF5" w:rsidRPr="009A1B7B" w:rsidRDefault="00F46AF5" w:rsidP="00F46AF5">
      <w:pPr>
        <w:ind w:firstLine="720"/>
        <w:rPr>
          <w:b/>
          <w:lang w:val="en-NZ"/>
        </w:rPr>
      </w:pPr>
    </w:p>
    <w:p w14:paraId="68D67269" w14:textId="77777777" w:rsidR="00F46AF5" w:rsidRPr="009A1B7B" w:rsidRDefault="00F46AF5" w:rsidP="00F46AF5">
      <w:pPr>
        <w:ind w:firstLine="720"/>
        <w:rPr>
          <w:b/>
          <w:lang w:val="en-NZ"/>
        </w:rPr>
      </w:pPr>
    </w:p>
    <w:p w14:paraId="05F00814" w14:textId="77777777" w:rsidR="00F46AF5" w:rsidRPr="009A1B7B" w:rsidRDefault="00F46AF5" w:rsidP="00F46AF5">
      <w:pPr>
        <w:ind w:firstLine="720"/>
        <w:rPr>
          <w:b/>
          <w:lang w:val="en-NZ"/>
        </w:rPr>
      </w:pPr>
    </w:p>
    <w:p w14:paraId="6472AA40" w14:textId="77777777" w:rsidR="00F46AF5" w:rsidRPr="009A1B7B" w:rsidRDefault="00F46AF5" w:rsidP="00F46AF5">
      <w:pPr>
        <w:ind w:firstLine="720"/>
        <w:rPr>
          <w:b/>
          <w:lang w:val="en-NZ"/>
        </w:rPr>
      </w:pPr>
    </w:p>
    <w:p w14:paraId="1DFA41ED" w14:textId="77777777" w:rsidR="00F46AF5" w:rsidRPr="009A1B7B" w:rsidRDefault="00F46AF5" w:rsidP="00F46AF5">
      <w:pPr>
        <w:ind w:firstLine="720"/>
        <w:rPr>
          <w:b/>
          <w:lang w:val="en-NZ"/>
        </w:rPr>
      </w:pPr>
      <w:r w:rsidRPr="009A1B7B">
        <w:rPr>
          <w:b/>
          <w:lang w:val="en-NZ"/>
        </w:rPr>
        <w:t>Interests, sports and hobbies:</w:t>
      </w:r>
      <w:r w:rsidRPr="009A1B7B">
        <w:rPr>
          <w:b/>
          <w:lang w:val="en-NZ"/>
        </w:rPr>
        <w:br/>
      </w:r>
    </w:p>
    <w:p w14:paraId="24BFF16C" w14:textId="77777777" w:rsidR="00F46AF5" w:rsidRDefault="00F46AF5">
      <w:pPr>
        <w:rPr>
          <w:b/>
          <w:sz w:val="20"/>
          <w:lang w:val="en-NZ"/>
        </w:rPr>
      </w:pPr>
      <w:r>
        <w:rPr>
          <w:b/>
          <w:sz w:val="20"/>
          <w:lang w:val="en-NZ"/>
        </w:rPr>
        <w:br w:type="page"/>
      </w:r>
    </w:p>
    <w:p w14:paraId="729D8B48" w14:textId="77777777" w:rsidR="00F46AF5" w:rsidRPr="00C06409" w:rsidRDefault="00F46AF5" w:rsidP="00F46AF5">
      <w:pPr>
        <w:rPr>
          <w:b/>
          <w:lang w:val="en-NZ"/>
        </w:rPr>
      </w:pPr>
      <w:r w:rsidRPr="00C06409">
        <w:rPr>
          <w:b/>
          <w:lang w:val="en-NZ"/>
        </w:rPr>
        <w:lastRenderedPageBreak/>
        <w:t>SECTION B:</w:t>
      </w:r>
      <w:r w:rsidRPr="00C06409">
        <w:rPr>
          <w:b/>
          <w:lang w:val="en-NZ"/>
        </w:rPr>
        <w:tab/>
        <w:t>QUESTIONS</w:t>
      </w:r>
    </w:p>
    <w:p w14:paraId="20F53B33" w14:textId="77777777" w:rsidR="00F46AF5" w:rsidRPr="00C06409" w:rsidRDefault="00F46AF5" w:rsidP="00D76D25">
      <w:pPr>
        <w:rPr>
          <w:lang w:val="en-NZ"/>
        </w:rPr>
      </w:pPr>
      <w:r w:rsidRPr="00C06409">
        <w:rPr>
          <w:lang w:val="en-NZ"/>
        </w:rPr>
        <w:t>Please provide your answers to the following questions:</w:t>
      </w:r>
    </w:p>
    <w:p w14:paraId="7AECD8AF" w14:textId="77777777" w:rsidR="00F46AF5" w:rsidRPr="00C06409" w:rsidRDefault="00F46AF5" w:rsidP="00F46AF5">
      <w:pPr>
        <w:pStyle w:val="ListParagraph"/>
        <w:numPr>
          <w:ilvl w:val="0"/>
          <w:numId w:val="3"/>
        </w:numPr>
        <w:rPr>
          <w:lang w:val="en-NZ"/>
        </w:rPr>
      </w:pPr>
      <w:r w:rsidRPr="00C06409">
        <w:rPr>
          <w:lang w:val="en-NZ"/>
        </w:rPr>
        <w:t>What influenced you in making the decision to allow you</w:t>
      </w:r>
      <w:r w:rsidR="001C3C64" w:rsidRPr="00C06409">
        <w:rPr>
          <w:lang w:val="en-NZ"/>
        </w:rPr>
        <w:t>r</w:t>
      </w:r>
      <w:r w:rsidRPr="00C06409">
        <w:rPr>
          <w:lang w:val="en-NZ"/>
        </w:rPr>
        <w:t xml:space="preserve"> name to go forward</w:t>
      </w:r>
      <w:r w:rsidR="001C3C64" w:rsidRPr="00C06409">
        <w:rPr>
          <w:lang w:val="en-NZ"/>
        </w:rPr>
        <w:t>?</w:t>
      </w:r>
    </w:p>
    <w:p w14:paraId="6B41A483" w14:textId="77777777" w:rsidR="00F46AF5" w:rsidRPr="00C06409" w:rsidRDefault="00F46AF5" w:rsidP="00F46AF5">
      <w:pPr>
        <w:pStyle w:val="ListParagraph"/>
        <w:numPr>
          <w:ilvl w:val="0"/>
          <w:numId w:val="3"/>
        </w:numPr>
        <w:rPr>
          <w:lang w:val="en-NZ"/>
        </w:rPr>
      </w:pPr>
      <w:r w:rsidRPr="00C06409">
        <w:rPr>
          <w:lang w:val="en-NZ"/>
        </w:rPr>
        <w:t>How would you express your core faith values?</w:t>
      </w:r>
    </w:p>
    <w:p w14:paraId="50512801" w14:textId="77777777" w:rsidR="00F46AF5" w:rsidRPr="00C06409" w:rsidRDefault="00F46AF5" w:rsidP="00F46AF5">
      <w:pPr>
        <w:pStyle w:val="ListParagraph"/>
        <w:numPr>
          <w:ilvl w:val="0"/>
          <w:numId w:val="3"/>
        </w:numPr>
        <w:rPr>
          <w:lang w:val="en-NZ"/>
        </w:rPr>
      </w:pPr>
      <w:r w:rsidRPr="00C06409">
        <w:rPr>
          <w:lang w:val="en-NZ"/>
        </w:rPr>
        <w:t>Given the information you have read in the Diocesan Profile, how might you see yourself enabling this Church in its future mission</w:t>
      </w:r>
      <w:r w:rsidR="00F00BF0" w:rsidRPr="00C06409">
        <w:rPr>
          <w:lang w:val="en-NZ"/>
        </w:rPr>
        <w:t xml:space="preserve"> as Bishop of the Diocese</w:t>
      </w:r>
      <w:r w:rsidRPr="00C06409">
        <w:rPr>
          <w:lang w:val="en-NZ"/>
        </w:rPr>
        <w:t>?</w:t>
      </w:r>
    </w:p>
    <w:p w14:paraId="5478964A" w14:textId="77777777" w:rsidR="001C3C64" w:rsidRPr="00C06409" w:rsidRDefault="001C3C64" w:rsidP="00F46AF5">
      <w:pPr>
        <w:pStyle w:val="ListParagraph"/>
        <w:numPr>
          <w:ilvl w:val="0"/>
          <w:numId w:val="3"/>
        </w:numPr>
        <w:rPr>
          <w:lang w:val="en-NZ"/>
        </w:rPr>
      </w:pPr>
      <w:r w:rsidRPr="00C06409">
        <w:rPr>
          <w:lang w:val="en-NZ"/>
        </w:rPr>
        <w:t>Would you authorise clergy to bless couples in same sex relationships?</w:t>
      </w:r>
    </w:p>
    <w:p w14:paraId="312A6C40" w14:textId="77777777" w:rsidR="00F71EA0" w:rsidRPr="00C06409" w:rsidRDefault="00F71EA0" w:rsidP="00F46AF5">
      <w:pPr>
        <w:rPr>
          <w:b/>
          <w:lang w:val="en-NZ"/>
        </w:rPr>
      </w:pPr>
      <w:r w:rsidRPr="00C06409">
        <w:rPr>
          <w:b/>
          <w:lang w:val="en-NZ"/>
        </w:rPr>
        <w:t>SECTION C:</w:t>
      </w:r>
      <w:r w:rsidRPr="00C06409">
        <w:rPr>
          <w:b/>
          <w:lang w:val="en-NZ"/>
        </w:rPr>
        <w:tab/>
        <w:t>REFERENCES</w:t>
      </w:r>
    </w:p>
    <w:p w14:paraId="4387A526" w14:textId="77777777" w:rsidR="00667B62" w:rsidRPr="00C06409" w:rsidRDefault="00667B62" w:rsidP="00667B62">
      <w:pPr>
        <w:rPr>
          <w:b/>
          <w:color w:val="000000" w:themeColor="text1"/>
          <w:lang w:val="en-NZ"/>
        </w:rPr>
      </w:pPr>
      <w:r w:rsidRPr="00C06409">
        <w:rPr>
          <w:b/>
          <w:color w:val="000000" w:themeColor="text1"/>
          <w:lang w:val="en-NZ"/>
        </w:rPr>
        <w:t>Referees should understand that their references will be distributed to each member of the Electoral College.</w:t>
      </w:r>
    </w:p>
    <w:p w14:paraId="45D76ABC" w14:textId="77777777" w:rsidR="00F46AF5" w:rsidRPr="00C06409" w:rsidRDefault="00F71EA0" w:rsidP="00F46AF5">
      <w:pPr>
        <w:rPr>
          <w:lang w:val="en-NZ"/>
        </w:rPr>
      </w:pPr>
      <w:r w:rsidRPr="00C06409">
        <w:rPr>
          <w:lang w:val="en-NZ"/>
        </w:rPr>
        <w:t>Those proposing the candidate are encouraged to provide references as follows:</w:t>
      </w:r>
    </w:p>
    <w:p w14:paraId="74269685" w14:textId="77777777" w:rsidR="00F71EA0" w:rsidRPr="00C06409" w:rsidRDefault="00F71EA0" w:rsidP="00F71EA0">
      <w:pPr>
        <w:pStyle w:val="ListParagraph"/>
        <w:numPr>
          <w:ilvl w:val="0"/>
          <w:numId w:val="4"/>
        </w:numPr>
        <w:rPr>
          <w:lang w:val="en-NZ"/>
        </w:rPr>
      </w:pPr>
      <w:r w:rsidRPr="00C06409">
        <w:rPr>
          <w:lang w:val="en-NZ"/>
        </w:rPr>
        <w:t>One from a priest</w:t>
      </w:r>
    </w:p>
    <w:p w14:paraId="07695F8F" w14:textId="77777777" w:rsidR="00F71EA0" w:rsidRPr="00C06409" w:rsidRDefault="00F71EA0" w:rsidP="00F71EA0">
      <w:pPr>
        <w:pStyle w:val="ListParagraph"/>
        <w:numPr>
          <w:ilvl w:val="0"/>
          <w:numId w:val="4"/>
        </w:numPr>
        <w:rPr>
          <w:lang w:val="en-NZ"/>
        </w:rPr>
      </w:pPr>
      <w:r w:rsidRPr="00C06409">
        <w:rPr>
          <w:lang w:val="en-NZ"/>
        </w:rPr>
        <w:t>One from a lay person</w:t>
      </w:r>
    </w:p>
    <w:p w14:paraId="7083B282" w14:textId="77777777" w:rsidR="00F71EA0" w:rsidRPr="00C06409" w:rsidRDefault="00F71EA0" w:rsidP="00F71EA0">
      <w:pPr>
        <w:pStyle w:val="ListParagraph"/>
        <w:numPr>
          <w:ilvl w:val="0"/>
          <w:numId w:val="4"/>
        </w:numPr>
        <w:rPr>
          <w:lang w:val="en-NZ"/>
        </w:rPr>
      </w:pPr>
      <w:r w:rsidRPr="00C06409">
        <w:rPr>
          <w:lang w:val="en-NZ"/>
        </w:rPr>
        <w:t>One from a person belonging to an organisation outside the Church</w:t>
      </w:r>
    </w:p>
    <w:p w14:paraId="076422F6" w14:textId="1DE1702F" w:rsidR="00DC7E9D" w:rsidRDefault="00F71EA0" w:rsidP="00F46AF5">
      <w:pPr>
        <w:rPr>
          <w:lang w:val="en-NZ"/>
        </w:rPr>
      </w:pPr>
      <w:r w:rsidRPr="00C06409">
        <w:rPr>
          <w:lang w:val="en-NZ"/>
        </w:rPr>
        <w:t xml:space="preserve">These references should be from people other than those proposing and seconding the candidate.  Each reference is to be </w:t>
      </w:r>
      <w:r w:rsidR="00DC7E9D">
        <w:rPr>
          <w:lang w:val="en-NZ"/>
        </w:rPr>
        <w:t>completed using the form on the next page.</w:t>
      </w:r>
    </w:p>
    <w:p w14:paraId="2E2D6BF0" w14:textId="77777777" w:rsidR="00DC7E9D" w:rsidRDefault="00DC7E9D">
      <w:pPr>
        <w:rPr>
          <w:lang w:val="en-NZ"/>
        </w:rPr>
      </w:pPr>
      <w:r>
        <w:rPr>
          <w:lang w:val="en-NZ"/>
        </w:rPr>
        <w:br w:type="page"/>
      </w:r>
    </w:p>
    <w:p w14:paraId="1EBD152F" w14:textId="77777777" w:rsidR="008B03DB" w:rsidRDefault="008B03DB" w:rsidP="00A03594">
      <w:pPr>
        <w:spacing w:after="0" w:line="240" w:lineRule="auto"/>
        <w:jc w:val="center"/>
        <w:rPr>
          <w:rFonts w:ascii="Gill Sans MT" w:eastAsia="Times New Roman" w:hAnsi="Gill Sans MT" w:cs="Times New Roman"/>
          <w:b/>
          <w:u w:val="single"/>
        </w:rPr>
      </w:pPr>
    </w:p>
    <w:p w14:paraId="230D333C" w14:textId="77777777" w:rsidR="00A03594" w:rsidRPr="009A1B7B" w:rsidRDefault="00A03594" w:rsidP="00A03594">
      <w:pPr>
        <w:spacing w:after="0" w:line="240" w:lineRule="auto"/>
        <w:jc w:val="center"/>
        <w:rPr>
          <w:rFonts w:eastAsia="Times New Roman" w:cs="Times New Roman"/>
        </w:rPr>
      </w:pPr>
      <w:r w:rsidRPr="009A1B7B">
        <w:rPr>
          <w:rFonts w:eastAsia="Times New Roman" w:cs="Times New Roman"/>
          <w:b/>
          <w:u w:val="single"/>
        </w:rPr>
        <w:t>Reference Request for Candidates</w:t>
      </w:r>
    </w:p>
    <w:p w14:paraId="4C7347EF" w14:textId="77777777" w:rsidR="00A03594" w:rsidRPr="009A1B7B" w:rsidRDefault="00A03594" w:rsidP="00A03594">
      <w:pPr>
        <w:spacing w:after="0" w:line="240" w:lineRule="auto"/>
        <w:jc w:val="both"/>
        <w:rPr>
          <w:rFonts w:eastAsia="Times New Roman" w:cs="Times New Roman"/>
        </w:rPr>
      </w:pPr>
    </w:p>
    <w:p w14:paraId="7D9B6C12" w14:textId="77777777" w:rsidR="00A03594" w:rsidRPr="009A1B7B" w:rsidRDefault="00A03594" w:rsidP="00A03594">
      <w:pPr>
        <w:spacing w:after="0" w:line="240" w:lineRule="auto"/>
        <w:ind w:left="720"/>
        <w:jc w:val="both"/>
        <w:rPr>
          <w:rFonts w:eastAsia="Times New Roman" w:cs="Times New Roman"/>
        </w:rPr>
      </w:pPr>
    </w:p>
    <w:p w14:paraId="4E8DDCFC" w14:textId="60E9E258" w:rsidR="00A03594" w:rsidRPr="009A1B7B" w:rsidRDefault="00A03594" w:rsidP="00A03594">
      <w:pPr>
        <w:spacing w:after="0" w:line="240" w:lineRule="auto"/>
        <w:jc w:val="both"/>
        <w:rPr>
          <w:rFonts w:eastAsia="Times New Roman" w:cs="Times New Roman"/>
        </w:rPr>
      </w:pPr>
      <w:r w:rsidRPr="009A1B7B">
        <w:rPr>
          <w:rFonts w:eastAsia="Times New Roman" w:cs="Times New Roman"/>
        </w:rPr>
        <w:t xml:space="preserve">It would be helpful if you were able to fill this in </w:t>
      </w:r>
      <w:r w:rsidRPr="009A1B7B">
        <w:rPr>
          <w:rFonts w:eastAsia="Times New Roman" w:cs="Times New Roman"/>
          <w:b/>
        </w:rPr>
        <w:t>electronically</w:t>
      </w:r>
      <w:r w:rsidR="00BD770D" w:rsidRPr="009A1B7B">
        <w:rPr>
          <w:rFonts w:eastAsia="Times New Roman" w:cs="Times New Roman"/>
          <w:b/>
        </w:rPr>
        <w:t xml:space="preserve">. </w:t>
      </w:r>
      <w:r w:rsidR="00BD770D" w:rsidRPr="009A1B7B">
        <w:rPr>
          <w:rFonts w:eastAsia="Times New Roman" w:cs="Times New Roman"/>
        </w:rPr>
        <w:t xml:space="preserve">The </w:t>
      </w:r>
      <w:r w:rsidRPr="009A1B7B">
        <w:rPr>
          <w:rFonts w:eastAsia="Times New Roman" w:cs="Times New Roman"/>
        </w:rPr>
        <w:t>boxes will expand as you type.</w:t>
      </w:r>
      <w:r w:rsidR="00BD770D" w:rsidRPr="009A1B7B">
        <w:rPr>
          <w:rFonts w:eastAsia="Times New Roman" w:cs="Times New Roman"/>
        </w:rPr>
        <w:t xml:space="preserve"> Please respond to </w:t>
      </w:r>
      <w:r w:rsidR="00E55AD6" w:rsidRPr="009A1B7B">
        <w:rPr>
          <w:rFonts w:eastAsia="Times New Roman" w:cs="Times New Roman"/>
        </w:rPr>
        <w:t>all</w:t>
      </w:r>
      <w:r w:rsidR="00BD770D" w:rsidRPr="009A1B7B">
        <w:rPr>
          <w:rFonts w:eastAsia="Times New Roman" w:cs="Times New Roman"/>
        </w:rPr>
        <w:t xml:space="preserve"> 11 questions with a total of no more than </w:t>
      </w:r>
      <w:r w:rsidR="00C92761" w:rsidRPr="009A1B7B">
        <w:rPr>
          <w:rFonts w:eastAsia="Times New Roman" w:cs="Times New Roman"/>
        </w:rPr>
        <w:t xml:space="preserve">1000 </w:t>
      </w:r>
      <w:r w:rsidR="00BD770D" w:rsidRPr="009A1B7B">
        <w:rPr>
          <w:rFonts w:eastAsia="Times New Roman" w:cs="Times New Roman"/>
        </w:rPr>
        <w:t>words</w:t>
      </w:r>
      <w:r w:rsidR="00727D27" w:rsidRPr="009A1B7B">
        <w:rPr>
          <w:rFonts w:eastAsia="Times New Roman" w:cs="Times New Roman"/>
        </w:rPr>
        <w:t xml:space="preserve">. </w:t>
      </w:r>
      <w:r w:rsidR="00BD770D" w:rsidRPr="009A1B7B">
        <w:rPr>
          <w:rFonts w:eastAsia="Times New Roman" w:cs="Times New Roman"/>
        </w:rPr>
        <w:t xml:space="preserve"> </w:t>
      </w:r>
      <w:r w:rsidRPr="009A1B7B">
        <w:rPr>
          <w:rFonts w:eastAsia="Times New Roman" w:cs="Times New Roman"/>
        </w:rPr>
        <w:t xml:space="preserve">If you do not feel sufficiently informed to answer specific questions, please indicate and move on to the next one. </w:t>
      </w:r>
    </w:p>
    <w:p w14:paraId="33637F7F" w14:textId="77777777" w:rsidR="00A03594" w:rsidRPr="009A1B7B" w:rsidRDefault="00A03594" w:rsidP="00A03594">
      <w:pPr>
        <w:spacing w:after="0" w:line="240" w:lineRule="auto"/>
        <w:ind w:left="720"/>
        <w:jc w:val="both"/>
        <w:rPr>
          <w:rFonts w:eastAsia="Times New Roman" w:cs="Times New Roman"/>
        </w:rPr>
      </w:pPr>
    </w:p>
    <w:p w14:paraId="0B1EFDB6" w14:textId="13D2F2E6" w:rsidR="00A03594" w:rsidRPr="009A1B7B" w:rsidRDefault="00A03594" w:rsidP="00A03594">
      <w:pPr>
        <w:spacing w:after="0" w:line="240" w:lineRule="auto"/>
        <w:rPr>
          <w:rFonts w:eastAsia="Times New Roman" w:cs="Times New Roman"/>
        </w:rPr>
      </w:pPr>
      <w:r w:rsidRPr="009A1B7B">
        <w:rPr>
          <w:rFonts w:eastAsia="Times New Roman" w:cs="Times New Roman"/>
          <w:b/>
        </w:rPr>
        <w:t xml:space="preserve">Please return to </w:t>
      </w:r>
      <w:hyperlink r:id="rId11" w:history="1">
        <w:r w:rsidR="008B03DB" w:rsidRPr="009A1B7B">
          <w:rPr>
            <w:rStyle w:val="Hyperlink"/>
            <w:rFonts w:eastAsia="Times New Roman" w:cs="Times New Roman"/>
            <w:b/>
          </w:rPr>
          <w:t>diomanager@anglicanlife.org.nz</w:t>
        </w:r>
      </w:hyperlink>
      <w:r w:rsidR="008B03DB" w:rsidRPr="009A1B7B">
        <w:rPr>
          <w:rFonts w:eastAsia="Times New Roman" w:cs="Times New Roman"/>
          <w:b/>
        </w:rPr>
        <w:t xml:space="preserve"> before 5pm on 29 June 2018</w:t>
      </w:r>
    </w:p>
    <w:p w14:paraId="3EF7E90A" w14:textId="77777777" w:rsidR="00A03594" w:rsidRPr="009A1B7B" w:rsidRDefault="00A03594" w:rsidP="00A03594">
      <w:pPr>
        <w:spacing w:after="0" w:line="240" w:lineRule="auto"/>
        <w:jc w:val="both"/>
        <w:rPr>
          <w:rFonts w:eastAsia="Times New Roman" w:cs="Times New Roman"/>
        </w:rPr>
      </w:pPr>
    </w:p>
    <w:tbl>
      <w:tblPr>
        <w:tblW w:w="874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CCCCCC"/>
        <w:tblLook w:val="01E0" w:firstRow="1" w:lastRow="1" w:firstColumn="1" w:lastColumn="1" w:noHBand="0" w:noVBand="0"/>
      </w:tblPr>
      <w:tblGrid>
        <w:gridCol w:w="8748"/>
      </w:tblGrid>
      <w:tr w:rsidR="00A03594" w:rsidRPr="009A1B7B" w14:paraId="5DE7CE86" w14:textId="77777777" w:rsidTr="008C5669">
        <w:trPr>
          <w:trHeight w:val="689"/>
        </w:trPr>
        <w:tc>
          <w:tcPr>
            <w:tcW w:w="8748" w:type="dxa"/>
            <w:shd w:val="clear" w:color="auto" w:fill="auto"/>
          </w:tcPr>
          <w:p w14:paraId="47B3E7C5" w14:textId="77777777" w:rsidR="00A03594" w:rsidRPr="009A1B7B" w:rsidRDefault="00A03594" w:rsidP="00A03594">
            <w:pPr>
              <w:spacing w:after="0" w:line="240" w:lineRule="auto"/>
              <w:jc w:val="both"/>
              <w:rPr>
                <w:rFonts w:eastAsia="Times New Roman" w:cs="Times New Roman"/>
                <w:b/>
              </w:rPr>
            </w:pPr>
          </w:p>
          <w:p w14:paraId="5BCF40D0" w14:textId="77777777" w:rsidR="00A03594" w:rsidRPr="009A1B7B" w:rsidRDefault="00A03594" w:rsidP="00A03594">
            <w:pPr>
              <w:spacing w:after="0" w:line="240" w:lineRule="auto"/>
              <w:jc w:val="both"/>
              <w:rPr>
                <w:rFonts w:eastAsia="Times New Roman" w:cs="Times New Roman"/>
                <w:b/>
              </w:rPr>
            </w:pPr>
            <w:r w:rsidRPr="009A1B7B">
              <w:rPr>
                <w:rFonts w:eastAsia="Times New Roman" w:cs="Times New Roman"/>
                <w:b/>
              </w:rPr>
              <w:t xml:space="preserve"> Name of Candidate:    </w:t>
            </w:r>
          </w:p>
          <w:p w14:paraId="38F65A02" w14:textId="77777777" w:rsidR="00A03594" w:rsidRPr="009A1B7B" w:rsidRDefault="00A03594" w:rsidP="00A03594">
            <w:pPr>
              <w:spacing w:after="0" w:line="240" w:lineRule="auto"/>
              <w:jc w:val="both"/>
              <w:rPr>
                <w:rFonts w:eastAsia="Times New Roman" w:cs="Times New Roman"/>
              </w:rPr>
            </w:pPr>
          </w:p>
        </w:tc>
      </w:tr>
      <w:tr w:rsidR="00A03594" w:rsidRPr="009A1B7B" w14:paraId="0D2DB8C9" w14:textId="77777777" w:rsidTr="008C5669">
        <w:trPr>
          <w:trHeight w:val="652"/>
        </w:trPr>
        <w:tc>
          <w:tcPr>
            <w:tcW w:w="8748" w:type="dxa"/>
            <w:shd w:val="clear" w:color="auto" w:fill="auto"/>
          </w:tcPr>
          <w:p w14:paraId="20EAD5AE" w14:textId="77777777" w:rsidR="00A03594" w:rsidRPr="009A1B7B" w:rsidRDefault="00A03594" w:rsidP="00A03594">
            <w:pPr>
              <w:spacing w:after="0" w:line="240" w:lineRule="auto"/>
              <w:jc w:val="both"/>
              <w:rPr>
                <w:rFonts w:eastAsia="Times New Roman" w:cs="Times New Roman"/>
                <w:b/>
                <w:color w:val="000000"/>
              </w:rPr>
            </w:pPr>
          </w:p>
          <w:p w14:paraId="6C14365F" w14:textId="77777777" w:rsidR="00A03594" w:rsidRPr="009A1B7B" w:rsidRDefault="00A03594" w:rsidP="00A03594">
            <w:pPr>
              <w:spacing w:after="0" w:line="240" w:lineRule="auto"/>
              <w:jc w:val="both"/>
              <w:rPr>
                <w:rFonts w:eastAsia="Times New Roman" w:cs="Times New Roman"/>
                <w:b/>
                <w:color w:val="000000"/>
              </w:rPr>
            </w:pPr>
            <w:r w:rsidRPr="009A1B7B">
              <w:rPr>
                <w:rFonts w:eastAsia="Times New Roman" w:cs="Times New Roman"/>
                <w:b/>
                <w:color w:val="000000"/>
              </w:rPr>
              <w:t xml:space="preserve">Name of Referee:         </w:t>
            </w:r>
          </w:p>
          <w:p w14:paraId="5E76C343" w14:textId="77777777" w:rsidR="00A03594" w:rsidRPr="009A1B7B" w:rsidRDefault="00A03594" w:rsidP="00A03594">
            <w:pPr>
              <w:spacing w:after="0" w:line="240" w:lineRule="auto"/>
              <w:jc w:val="both"/>
              <w:rPr>
                <w:rFonts w:eastAsia="Times New Roman" w:cs="Times New Roman"/>
                <w:color w:val="000000"/>
              </w:rPr>
            </w:pPr>
          </w:p>
        </w:tc>
      </w:tr>
      <w:tr w:rsidR="00A03594" w:rsidRPr="009A1B7B" w14:paraId="419EB572" w14:textId="77777777" w:rsidTr="008C5669">
        <w:tc>
          <w:tcPr>
            <w:tcW w:w="8748" w:type="dxa"/>
            <w:shd w:val="clear" w:color="auto" w:fill="E7E6E6" w:themeFill="background2"/>
          </w:tcPr>
          <w:p w14:paraId="57ADCD02" w14:textId="632DE916" w:rsidR="00A03594" w:rsidRPr="009A1B7B" w:rsidRDefault="00A03594" w:rsidP="008C5669">
            <w:pPr>
              <w:spacing w:after="0" w:line="240" w:lineRule="auto"/>
              <w:jc w:val="both"/>
              <w:rPr>
                <w:rFonts w:eastAsia="Times New Roman" w:cs="Times New Roman"/>
                <w:color w:val="000000"/>
              </w:rPr>
            </w:pPr>
            <w:r w:rsidRPr="009A1B7B">
              <w:rPr>
                <w:rFonts w:eastAsia="Times New Roman" w:cs="Times New Roman"/>
                <w:b/>
                <w:color w:val="000000"/>
              </w:rPr>
              <w:t xml:space="preserve">Please explain you relationship with the candidate and how long you have known them:    </w:t>
            </w:r>
          </w:p>
        </w:tc>
      </w:tr>
      <w:tr w:rsidR="008C5669" w:rsidRPr="009A1B7B" w14:paraId="7D62B578" w14:textId="77777777" w:rsidTr="008C5669">
        <w:tc>
          <w:tcPr>
            <w:tcW w:w="8748" w:type="dxa"/>
            <w:shd w:val="clear" w:color="auto" w:fill="auto"/>
          </w:tcPr>
          <w:p w14:paraId="4ED8A99D" w14:textId="77777777" w:rsidR="008C5669" w:rsidRPr="009A1B7B" w:rsidRDefault="008C5669" w:rsidP="008C5669">
            <w:pPr>
              <w:spacing w:after="0" w:line="240" w:lineRule="auto"/>
              <w:jc w:val="both"/>
              <w:rPr>
                <w:rFonts w:eastAsia="Times New Roman" w:cs="Times New Roman"/>
                <w:b/>
                <w:color w:val="000000"/>
              </w:rPr>
            </w:pPr>
          </w:p>
          <w:p w14:paraId="68EFD0F6" w14:textId="77777777" w:rsidR="008C5669" w:rsidRPr="009A1B7B" w:rsidRDefault="008C5669" w:rsidP="008C5669">
            <w:pPr>
              <w:spacing w:after="0" w:line="240" w:lineRule="auto"/>
              <w:jc w:val="both"/>
              <w:rPr>
                <w:rFonts w:eastAsia="Times New Roman" w:cs="Times New Roman"/>
                <w:b/>
                <w:color w:val="000000"/>
              </w:rPr>
            </w:pPr>
          </w:p>
          <w:p w14:paraId="75E8C1E0" w14:textId="77777777" w:rsidR="008C5669" w:rsidRPr="009A1B7B" w:rsidRDefault="008C5669" w:rsidP="008C5669">
            <w:pPr>
              <w:spacing w:after="0" w:line="240" w:lineRule="auto"/>
              <w:jc w:val="both"/>
              <w:rPr>
                <w:rFonts w:eastAsia="Times New Roman" w:cs="Times New Roman"/>
                <w:b/>
                <w:color w:val="000000"/>
              </w:rPr>
            </w:pPr>
          </w:p>
        </w:tc>
      </w:tr>
    </w:tbl>
    <w:p w14:paraId="00A3A997" w14:textId="77777777" w:rsidR="00A03594" w:rsidRPr="009A1B7B" w:rsidRDefault="00A03594" w:rsidP="00A03594">
      <w:pPr>
        <w:spacing w:after="0" w:line="240" w:lineRule="auto"/>
        <w:rPr>
          <w:rFonts w:eastAsia="Times New Roman" w:cs="Times New Roman"/>
        </w:rPr>
      </w:pPr>
    </w:p>
    <w:p w14:paraId="21ADAACC" w14:textId="77777777" w:rsidR="00A03594" w:rsidRPr="009A1B7B" w:rsidRDefault="00A03594" w:rsidP="00A03594">
      <w:pPr>
        <w:spacing w:after="0" w:line="240" w:lineRule="auto"/>
        <w:rPr>
          <w:rFonts w:eastAsia="Times New Roman" w:cs="Times New Roman"/>
        </w:rPr>
      </w:pPr>
    </w:p>
    <w:p w14:paraId="1E7E1CA5" w14:textId="77777777" w:rsidR="00A03594" w:rsidRPr="009A1B7B" w:rsidRDefault="00A03594" w:rsidP="00A03594">
      <w:pPr>
        <w:spacing w:after="0" w:line="240" w:lineRule="auto"/>
        <w:rPr>
          <w:rFonts w:eastAsia="Times New Roman" w:cs="Times New Roman"/>
        </w:rPr>
      </w:pPr>
      <w:r w:rsidRPr="009A1B7B">
        <w:rPr>
          <w:rFonts w:eastAsia="Times New Roman" w:cs="Times New Roman"/>
        </w:rPr>
        <w:t>We would value comments on each of the following areas:</w:t>
      </w:r>
    </w:p>
    <w:p w14:paraId="671D9E53" w14:textId="77777777" w:rsidR="00A03594" w:rsidRPr="009A1B7B" w:rsidRDefault="00A03594" w:rsidP="00A03594">
      <w:pPr>
        <w:spacing w:after="0" w:line="240" w:lineRule="auto"/>
        <w:jc w:val="both"/>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03594" w:rsidRPr="009A1B7B" w14:paraId="6B2F18AF" w14:textId="77777777" w:rsidTr="00733664">
        <w:tc>
          <w:tcPr>
            <w:tcW w:w="8856" w:type="dxa"/>
            <w:shd w:val="pct10" w:color="auto" w:fill="auto"/>
          </w:tcPr>
          <w:p w14:paraId="764FB712" w14:textId="77777777" w:rsidR="00A03594" w:rsidRPr="009A1B7B" w:rsidRDefault="00A03594" w:rsidP="00A03594">
            <w:pPr>
              <w:spacing w:after="0" w:line="240" w:lineRule="auto"/>
              <w:rPr>
                <w:rFonts w:eastAsia="Times New Roman" w:cs="Times New Roman"/>
                <w:b/>
                <w:bCs/>
              </w:rPr>
            </w:pPr>
            <w:r w:rsidRPr="009A1B7B">
              <w:rPr>
                <w:rFonts w:eastAsia="Times New Roman" w:cs="Times New Roman"/>
                <w:b/>
                <w:bCs/>
              </w:rPr>
              <w:t>Their concept of the Church’s mission and their ability to share and engage others in a vision for the Gospel and the Church</w:t>
            </w:r>
          </w:p>
        </w:tc>
      </w:tr>
      <w:tr w:rsidR="00A03594" w:rsidRPr="009A1B7B" w14:paraId="2B136423" w14:textId="77777777" w:rsidTr="00733664">
        <w:tc>
          <w:tcPr>
            <w:tcW w:w="8856" w:type="dxa"/>
            <w:tcBorders>
              <w:bottom w:val="single" w:sz="4" w:space="0" w:color="auto"/>
            </w:tcBorders>
          </w:tcPr>
          <w:p w14:paraId="08D2E830" w14:textId="77777777" w:rsidR="00A03594" w:rsidRPr="009A1B7B" w:rsidRDefault="00A03594" w:rsidP="00A03594">
            <w:pPr>
              <w:spacing w:after="0" w:line="240" w:lineRule="auto"/>
              <w:rPr>
                <w:rFonts w:eastAsia="Times New Roman" w:cs="Times New Roman"/>
              </w:rPr>
            </w:pPr>
          </w:p>
          <w:p w14:paraId="1E224199" w14:textId="77777777" w:rsidR="00A03594" w:rsidRPr="009A1B7B" w:rsidRDefault="00A03594" w:rsidP="00A03594">
            <w:pPr>
              <w:spacing w:after="0" w:line="240" w:lineRule="auto"/>
              <w:rPr>
                <w:rFonts w:eastAsia="Times New Roman" w:cs="Times New Roman"/>
              </w:rPr>
            </w:pPr>
          </w:p>
          <w:p w14:paraId="233B3AFD" w14:textId="77777777" w:rsidR="00A03594" w:rsidRPr="009A1B7B" w:rsidRDefault="00A03594" w:rsidP="00A03594">
            <w:pPr>
              <w:spacing w:after="0" w:line="240" w:lineRule="auto"/>
              <w:rPr>
                <w:rFonts w:eastAsia="Times New Roman" w:cs="Times New Roman"/>
              </w:rPr>
            </w:pPr>
          </w:p>
          <w:p w14:paraId="3252BC6D" w14:textId="77777777" w:rsidR="00A03594" w:rsidRPr="009A1B7B" w:rsidRDefault="00A03594" w:rsidP="00A03594">
            <w:pPr>
              <w:spacing w:after="0" w:line="240" w:lineRule="auto"/>
              <w:rPr>
                <w:rFonts w:eastAsia="Times New Roman" w:cs="Times New Roman"/>
              </w:rPr>
            </w:pPr>
          </w:p>
        </w:tc>
      </w:tr>
      <w:tr w:rsidR="00A03594" w:rsidRPr="009A1B7B" w14:paraId="5B4783D0" w14:textId="77777777" w:rsidTr="00733664">
        <w:tc>
          <w:tcPr>
            <w:tcW w:w="8856" w:type="dxa"/>
            <w:shd w:val="pct10" w:color="auto" w:fill="auto"/>
          </w:tcPr>
          <w:p w14:paraId="21F55195" w14:textId="77777777" w:rsidR="00A03594" w:rsidRPr="009A1B7B" w:rsidRDefault="00A03594" w:rsidP="00A03594">
            <w:pPr>
              <w:spacing w:after="0" w:line="240" w:lineRule="auto"/>
              <w:rPr>
                <w:rFonts w:eastAsia="Times New Roman" w:cs="Times New Roman"/>
                <w:b/>
                <w:bCs/>
              </w:rPr>
            </w:pPr>
            <w:r w:rsidRPr="009A1B7B">
              <w:rPr>
                <w:rFonts w:eastAsia="Times New Roman" w:cs="Times New Roman"/>
                <w:b/>
                <w:bCs/>
              </w:rPr>
              <w:t xml:space="preserve">Their “prophetic” ministry - how they challenge others to new possibilities both in the church and in community </w:t>
            </w:r>
          </w:p>
        </w:tc>
      </w:tr>
      <w:tr w:rsidR="00A03594" w:rsidRPr="009A1B7B" w14:paraId="5D95CAA8" w14:textId="77777777" w:rsidTr="00733664">
        <w:tc>
          <w:tcPr>
            <w:tcW w:w="8856" w:type="dxa"/>
            <w:tcBorders>
              <w:bottom w:val="single" w:sz="4" w:space="0" w:color="auto"/>
            </w:tcBorders>
          </w:tcPr>
          <w:p w14:paraId="6198B5BA" w14:textId="77777777" w:rsidR="00A03594" w:rsidRPr="009A1B7B" w:rsidRDefault="00A03594" w:rsidP="00A03594">
            <w:pPr>
              <w:spacing w:after="0" w:line="240" w:lineRule="auto"/>
              <w:rPr>
                <w:rFonts w:eastAsia="Times New Roman" w:cs="Times New Roman"/>
              </w:rPr>
            </w:pPr>
          </w:p>
          <w:p w14:paraId="3A808161" w14:textId="77777777" w:rsidR="00A03594" w:rsidRPr="009A1B7B" w:rsidRDefault="00A03594" w:rsidP="00A03594">
            <w:pPr>
              <w:spacing w:after="0" w:line="240" w:lineRule="auto"/>
              <w:rPr>
                <w:rFonts w:eastAsia="Times New Roman" w:cs="Times New Roman"/>
              </w:rPr>
            </w:pPr>
          </w:p>
          <w:p w14:paraId="6EF033C9" w14:textId="77777777" w:rsidR="00A03594" w:rsidRPr="009A1B7B" w:rsidRDefault="00A03594" w:rsidP="00A03594">
            <w:pPr>
              <w:spacing w:after="0" w:line="240" w:lineRule="auto"/>
              <w:rPr>
                <w:rFonts w:eastAsia="Times New Roman" w:cs="Times New Roman"/>
              </w:rPr>
            </w:pPr>
          </w:p>
          <w:p w14:paraId="0FFFA626" w14:textId="77777777" w:rsidR="00A03594" w:rsidRPr="009A1B7B" w:rsidRDefault="00A03594" w:rsidP="00A03594">
            <w:pPr>
              <w:spacing w:after="0" w:line="240" w:lineRule="auto"/>
              <w:rPr>
                <w:rFonts w:eastAsia="Times New Roman" w:cs="Times New Roman"/>
              </w:rPr>
            </w:pPr>
          </w:p>
        </w:tc>
      </w:tr>
      <w:tr w:rsidR="00A03594" w:rsidRPr="009A1B7B" w14:paraId="6643864A" w14:textId="77777777" w:rsidTr="00733664">
        <w:tc>
          <w:tcPr>
            <w:tcW w:w="8856" w:type="dxa"/>
            <w:shd w:val="pct10" w:color="auto" w:fill="auto"/>
          </w:tcPr>
          <w:p w14:paraId="568C7A7A" w14:textId="77777777" w:rsidR="00A03594" w:rsidRPr="009A1B7B" w:rsidRDefault="00A03594" w:rsidP="00A03594">
            <w:pPr>
              <w:spacing w:after="0" w:line="240" w:lineRule="auto"/>
              <w:rPr>
                <w:rFonts w:eastAsia="Times New Roman" w:cs="Times New Roman"/>
                <w:b/>
                <w:bCs/>
              </w:rPr>
            </w:pPr>
            <w:r w:rsidRPr="009A1B7B">
              <w:rPr>
                <w:rFonts w:eastAsia="Times New Roman" w:cs="Times New Roman"/>
                <w:b/>
                <w:bCs/>
              </w:rPr>
              <w:t>How they encourage the church in its mission to make disciples, and to grow and flourish</w:t>
            </w:r>
          </w:p>
        </w:tc>
      </w:tr>
      <w:tr w:rsidR="00A03594" w:rsidRPr="009A1B7B" w14:paraId="502D5978" w14:textId="77777777" w:rsidTr="00733664">
        <w:tc>
          <w:tcPr>
            <w:tcW w:w="8856" w:type="dxa"/>
            <w:tcBorders>
              <w:bottom w:val="single" w:sz="4" w:space="0" w:color="auto"/>
            </w:tcBorders>
          </w:tcPr>
          <w:p w14:paraId="4783BB45" w14:textId="77777777" w:rsidR="00A03594" w:rsidRPr="009A1B7B" w:rsidRDefault="00A03594" w:rsidP="00A03594">
            <w:pPr>
              <w:spacing w:after="0" w:line="240" w:lineRule="auto"/>
              <w:rPr>
                <w:rFonts w:eastAsia="Times New Roman" w:cs="Times New Roman"/>
              </w:rPr>
            </w:pPr>
          </w:p>
          <w:p w14:paraId="0628E2D2" w14:textId="77777777" w:rsidR="00DC7E9D" w:rsidRPr="009A1B7B" w:rsidRDefault="00DC7E9D" w:rsidP="00A03594">
            <w:pPr>
              <w:spacing w:after="0" w:line="240" w:lineRule="auto"/>
              <w:rPr>
                <w:rFonts w:eastAsia="Times New Roman" w:cs="Times New Roman"/>
              </w:rPr>
            </w:pPr>
          </w:p>
          <w:p w14:paraId="23B41F9C" w14:textId="77777777" w:rsidR="00A03594" w:rsidRPr="009A1B7B" w:rsidRDefault="00A03594" w:rsidP="00A03594">
            <w:pPr>
              <w:spacing w:after="0" w:line="240" w:lineRule="auto"/>
              <w:rPr>
                <w:rFonts w:eastAsia="Times New Roman" w:cs="Times New Roman"/>
              </w:rPr>
            </w:pPr>
          </w:p>
        </w:tc>
      </w:tr>
      <w:tr w:rsidR="00A03594" w:rsidRPr="009A1B7B" w14:paraId="60A5DA52" w14:textId="77777777" w:rsidTr="00733664">
        <w:tc>
          <w:tcPr>
            <w:tcW w:w="8856" w:type="dxa"/>
            <w:tcBorders>
              <w:bottom w:val="single" w:sz="4" w:space="0" w:color="auto"/>
            </w:tcBorders>
            <w:shd w:val="pct10" w:color="auto" w:fill="auto"/>
          </w:tcPr>
          <w:p w14:paraId="76CE3A77" w14:textId="77777777" w:rsidR="00A03594" w:rsidRPr="009A1B7B" w:rsidRDefault="00A03594" w:rsidP="00A03594">
            <w:pPr>
              <w:spacing w:after="0" w:line="240" w:lineRule="auto"/>
              <w:rPr>
                <w:rFonts w:eastAsia="Times New Roman" w:cs="Times New Roman"/>
                <w:b/>
                <w:bCs/>
              </w:rPr>
            </w:pPr>
            <w:r w:rsidRPr="009A1B7B">
              <w:rPr>
                <w:rFonts w:eastAsia="Times New Roman" w:cs="Times New Roman"/>
                <w:b/>
                <w:bCs/>
              </w:rPr>
              <w:t xml:space="preserve">How they learn and grow in the faith themselves </w:t>
            </w:r>
          </w:p>
        </w:tc>
      </w:tr>
      <w:tr w:rsidR="00A03594" w:rsidRPr="009A1B7B" w14:paraId="4D50AFBF" w14:textId="77777777" w:rsidTr="00733664">
        <w:tc>
          <w:tcPr>
            <w:tcW w:w="8856" w:type="dxa"/>
            <w:tcBorders>
              <w:bottom w:val="single" w:sz="4" w:space="0" w:color="auto"/>
            </w:tcBorders>
          </w:tcPr>
          <w:p w14:paraId="55B555A1" w14:textId="77777777" w:rsidR="00A03594" w:rsidRPr="009A1B7B" w:rsidRDefault="00A03594" w:rsidP="00A03594">
            <w:pPr>
              <w:spacing w:after="0" w:line="240" w:lineRule="auto"/>
              <w:rPr>
                <w:rFonts w:eastAsia="Times New Roman" w:cs="Times New Roman"/>
              </w:rPr>
            </w:pPr>
          </w:p>
          <w:p w14:paraId="28A2D329" w14:textId="77777777" w:rsidR="00A03594" w:rsidRPr="009A1B7B" w:rsidRDefault="00A03594" w:rsidP="00A03594">
            <w:pPr>
              <w:spacing w:after="0" w:line="240" w:lineRule="auto"/>
              <w:rPr>
                <w:rFonts w:eastAsia="Times New Roman" w:cs="Times New Roman"/>
              </w:rPr>
            </w:pPr>
          </w:p>
          <w:p w14:paraId="098BA54A" w14:textId="77777777" w:rsidR="00A03594" w:rsidRPr="009A1B7B" w:rsidRDefault="00A03594" w:rsidP="00A03594">
            <w:pPr>
              <w:spacing w:after="0" w:line="240" w:lineRule="auto"/>
              <w:rPr>
                <w:rFonts w:eastAsia="Times New Roman" w:cs="Times New Roman"/>
              </w:rPr>
            </w:pPr>
          </w:p>
        </w:tc>
      </w:tr>
      <w:tr w:rsidR="00A03594" w:rsidRPr="009A1B7B" w14:paraId="758C770D" w14:textId="77777777" w:rsidTr="00733664">
        <w:tc>
          <w:tcPr>
            <w:tcW w:w="8856" w:type="dxa"/>
            <w:shd w:val="pct10" w:color="auto" w:fill="auto"/>
          </w:tcPr>
          <w:p w14:paraId="2B72FE24" w14:textId="77777777" w:rsidR="00A03594" w:rsidRPr="009A1B7B" w:rsidRDefault="00A03594" w:rsidP="00A03594">
            <w:pPr>
              <w:spacing w:after="0" w:line="240" w:lineRule="auto"/>
              <w:rPr>
                <w:rFonts w:eastAsia="Times New Roman" w:cs="Times New Roman"/>
                <w:b/>
                <w:bCs/>
              </w:rPr>
            </w:pPr>
            <w:r w:rsidRPr="009A1B7B">
              <w:rPr>
                <w:rFonts w:eastAsia="Times New Roman" w:cs="Times New Roman"/>
                <w:b/>
                <w:bCs/>
              </w:rPr>
              <w:t xml:space="preserve">Their teaching and pastoral ministry and how they develop the gifts and ministry of others </w:t>
            </w:r>
          </w:p>
        </w:tc>
      </w:tr>
      <w:tr w:rsidR="00A03594" w:rsidRPr="009A1B7B" w14:paraId="70BCE2AF" w14:textId="77777777" w:rsidTr="00733664">
        <w:tc>
          <w:tcPr>
            <w:tcW w:w="8856" w:type="dxa"/>
            <w:tcBorders>
              <w:bottom w:val="single" w:sz="4" w:space="0" w:color="auto"/>
            </w:tcBorders>
          </w:tcPr>
          <w:p w14:paraId="699241CB" w14:textId="77777777" w:rsidR="00A03594" w:rsidRPr="009A1B7B" w:rsidRDefault="00A03594" w:rsidP="00A03594">
            <w:pPr>
              <w:spacing w:after="0" w:line="240" w:lineRule="auto"/>
              <w:rPr>
                <w:rFonts w:eastAsia="Times New Roman" w:cs="Times New Roman"/>
              </w:rPr>
            </w:pPr>
          </w:p>
          <w:p w14:paraId="2AF2E8BB" w14:textId="77777777" w:rsidR="00DC7E9D" w:rsidRPr="009A1B7B" w:rsidRDefault="00DC7E9D" w:rsidP="00A03594">
            <w:pPr>
              <w:spacing w:after="0" w:line="240" w:lineRule="auto"/>
              <w:rPr>
                <w:rFonts w:eastAsia="Times New Roman" w:cs="Times New Roman"/>
              </w:rPr>
            </w:pPr>
          </w:p>
          <w:p w14:paraId="28C034F8" w14:textId="77777777" w:rsidR="00DC7E9D" w:rsidRPr="009A1B7B" w:rsidRDefault="00DC7E9D" w:rsidP="00A03594">
            <w:pPr>
              <w:spacing w:after="0" w:line="240" w:lineRule="auto"/>
              <w:rPr>
                <w:rFonts w:eastAsia="Times New Roman" w:cs="Times New Roman"/>
              </w:rPr>
            </w:pPr>
          </w:p>
        </w:tc>
      </w:tr>
      <w:tr w:rsidR="00A03594" w:rsidRPr="009A1B7B" w14:paraId="6072262E" w14:textId="77777777" w:rsidTr="00733664">
        <w:tc>
          <w:tcPr>
            <w:tcW w:w="8856" w:type="dxa"/>
            <w:shd w:val="pct10" w:color="auto" w:fill="auto"/>
          </w:tcPr>
          <w:p w14:paraId="1951568D" w14:textId="77777777" w:rsidR="00A03594" w:rsidRPr="009A1B7B" w:rsidRDefault="00A03594" w:rsidP="00A03594">
            <w:pPr>
              <w:spacing w:after="0" w:line="240" w:lineRule="auto"/>
              <w:rPr>
                <w:rFonts w:eastAsia="Times New Roman" w:cs="Times New Roman"/>
                <w:b/>
                <w:bCs/>
              </w:rPr>
            </w:pPr>
            <w:r w:rsidRPr="009A1B7B">
              <w:rPr>
                <w:rFonts w:eastAsia="Times New Roman" w:cs="Times New Roman"/>
                <w:b/>
                <w:bCs/>
              </w:rPr>
              <w:t xml:space="preserve">How they work for the common good bringing about social transformation in the wider community </w:t>
            </w:r>
          </w:p>
        </w:tc>
      </w:tr>
      <w:tr w:rsidR="00A03594" w:rsidRPr="009A1B7B" w14:paraId="1D38AC79" w14:textId="77777777" w:rsidTr="00733664">
        <w:tc>
          <w:tcPr>
            <w:tcW w:w="8856" w:type="dxa"/>
            <w:tcBorders>
              <w:bottom w:val="single" w:sz="4" w:space="0" w:color="auto"/>
            </w:tcBorders>
          </w:tcPr>
          <w:p w14:paraId="162F8D14" w14:textId="77777777" w:rsidR="00A03594" w:rsidRPr="009A1B7B" w:rsidRDefault="00A03594" w:rsidP="00A03594">
            <w:pPr>
              <w:spacing w:after="0" w:line="240" w:lineRule="auto"/>
              <w:rPr>
                <w:rFonts w:eastAsia="Times New Roman" w:cs="Times New Roman"/>
              </w:rPr>
            </w:pPr>
          </w:p>
          <w:p w14:paraId="3943EDFD" w14:textId="77777777" w:rsidR="00A03594" w:rsidRPr="009A1B7B" w:rsidRDefault="00A03594" w:rsidP="00A03594">
            <w:pPr>
              <w:spacing w:after="0" w:line="240" w:lineRule="auto"/>
              <w:rPr>
                <w:rFonts w:eastAsia="Times New Roman" w:cs="Times New Roman"/>
              </w:rPr>
            </w:pPr>
          </w:p>
          <w:p w14:paraId="7E0DE5D0" w14:textId="77777777" w:rsidR="00A03594" w:rsidRPr="009A1B7B" w:rsidRDefault="00A03594" w:rsidP="00A03594">
            <w:pPr>
              <w:spacing w:after="0" w:line="240" w:lineRule="auto"/>
              <w:rPr>
                <w:rFonts w:eastAsia="Times New Roman" w:cs="Times New Roman"/>
              </w:rPr>
            </w:pPr>
          </w:p>
          <w:p w14:paraId="763653C5" w14:textId="77777777" w:rsidR="00A03594" w:rsidRPr="009A1B7B" w:rsidRDefault="00A03594" w:rsidP="00A03594">
            <w:pPr>
              <w:spacing w:after="0" w:line="240" w:lineRule="auto"/>
              <w:rPr>
                <w:rFonts w:eastAsia="Times New Roman" w:cs="Times New Roman"/>
              </w:rPr>
            </w:pPr>
          </w:p>
        </w:tc>
      </w:tr>
      <w:tr w:rsidR="00A03594" w:rsidRPr="009A1B7B" w14:paraId="25C5DCDC" w14:textId="77777777" w:rsidTr="00733664">
        <w:tc>
          <w:tcPr>
            <w:tcW w:w="8856" w:type="dxa"/>
            <w:shd w:val="pct10" w:color="auto" w:fill="auto"/>
          </w:tcPr>
          <w:p w14:paraId="223D53D5" w14:textId="77777777" w:rsidR="00A03594" w:rsidRPr="009A1B7B" w:rsidRDefault="00A03594" w:rsidP="00A03594">
            <w:pPr>
              <w:spacing w:after="0" w:line="240" w:lineRule="auto"/>
              <w:rPr>
                <w:rFonts w:eastAsia="Times New Roman" w:cs="Times New Roman"/>
                <w:b/>
                <w:bCs/>
              </w:rPr>
            </w:pPr>
            <w:r w:rsidRPr="009A1B7B">
              <w:rPr>
                <w:rFonts w:eastAsia="Times New Roman" w:cs="Times New Roman"/>
                <w:b/>
                <w:bCs/>
              </w:rPr>
              <w:t>How they work with others as a team member</w:t>
            </w:r>
          </w:p>
        </w:tc>
      </w:tr>
      <w:tr w:rsidR="00A03594" w:rsidRPr="009A1B7B" w14:paraId="61A25F20" w14:textId="77777777" w:rsidTr="00733664">
        <w:tc>
          <w:tcPr>
            <w:tcW w:w="8856" w:type="dxa"/>
            <w:tcBorders>
              <w:bottom w:val="single" w:sz="4" w:space="0" w:color="auto"/>
            </w:tcBorders>
          </w:tcPr>
          <w:p w14:paraId="32B6AC87" w14:textId="77777777" w:rsidR="00A03594" w:rsidRPr="009A1B7B" w:rsidRDefault="00A03594" w:rsidP="00A03594">
            <w:pPr>
              <w:spacing w:after="0" w:line="240" w:lineRule="auto"/>
              <w:rPr>
                <w:rFonts w:eastAsia="Times New Roman" w:cs="Times New Roman"/>
              </w:rPr>
            </w:pPr>
          </w:p>
          <w:p w14:paraId="43D71B8F" w14:textId="77777777" w:rsidR="00A03594" w:rsidRPr="009A1B7B" w:rsidRDefault="00A03594" w:rsidP="00A03594">
            <w:pPr>
              <w:spacing w:after="0" w:line="240" w:lineRule="auto"/>
              <w:rPr>
                <w:rFonts w:eastAsia="Times New Roman" w:cs="Times New Roman"/>
              </w:rPr>
            </w:pPr>
          </w:p>
          <w:p w14:paraId="2E491DAF" w14:textId="77777777" w:rsidR="00DC7E9D" w:rsidRPr="009A1B7B" w:rsidRDefault="00DC7E9D" w:rsidP="00A03594">
            <w:pPr>
              <w:spacing w:after="0" w:line="240" w:lineRule="auto"/>
              <w:rPr>
                <w:rFonts w:eastAsia="Times New Roman" w:cs="Times New Roman"/>
              </w:rPr>
            </w:pPr>
          </w:p>
          <w:p w14:paraId="25059142" w14:textId="77777777" w:rsidR="00DC7E9D" w:rsidRPr="009A1B7B" w:rsidRDefault="00DC7E9D" w:rsidP="00A03594">
            <w:pPr>
              <w:spacing w:after="0" w:line="240" w:lineRule="auto"/>
              <w:rPr>
                <w:rFonts w:eastAsia="Times New Roman" w:cs="Times New Roman"/>
              </w:rPr>
            </w:pPr>
          </w:p>
        </w:tc>
      </w:tr>
      <w:tr w:rsidR="00A03594" w:rsidRPr="009A1B7B" w14:paraId="7B3D3106" w14:textId="77777777" w:rsidTr="00733664">
        <w:tc>
          <w:tcPr>
            <w:tcW w:w="8856" w:type="dxa"/>
            <w:shd w:val="pct10" w:color="auto" w:fill="auto"/>
          </w:tcPr>
          <w:p w14:paraId="2D2839C6" w14:textId="7D13457E" w:rsidR="00A03594" w:rsidRPr="009A1B7B" w:rsidRDefault="00A03594" w:rsidP="00836123">
            <w:pPr>
              <w:spacing w:after="0" w:line="240" w:lineRule="auto"/>
              <w:rPr>
                <w:rFonts w:eastAsia="Times New Roman" w:cs="Times New Roman"/>
                <w:b/>
                <w:bCs/>
              </w:rPr>
            </w:pPr>
            <w:r w:rsidRPr="009A1B7B">
              <w:rPr>
                <w:rFonts w:eastAsia="Times New Roman" w:cs="Times New Roman"/>
                <w:b/>
                <w:bCs/>
              </w:rPr>
              <w:lastRenderedPageBreak/>
              <w:t xml:space="preserve">How effective they are as a manager </w:t>
            </w:r>
            <w:r w:rsidR="00836123" w:rsidRPr="009A1B7B">
              <w:rPr>
                <w:rFonts w:eastAsia="Times New Roman" w:cs="Times New Roman"/>
                <w:b/>
                <w:bCs/>
              </w:rPr>
              <w:t>of</w:t>
            </w:r>
            <w:r w:rsidRPr="009A1B7B">
              <w:rPr>
                <w:rFonts w:eastAsia="Times New Roman" w:cs="Times New Roman"/>
                <w:b/>
                <w:bCs/>
              </w:rPr>
              <w:t xml:space="preserve"> people, money, buildings and other resources</w:t>
            </w:r>
          </w:p>
        </w:tc>
      </w:tr>
      <w:tr w:rsidR="00A03594" w:rsidRPr="009A1B7B" w14:paraId="356C0E82" w14:textId="77777777" w:rsidTr="00733664">
        <w:tc>
          <w:tcPr>
            <w:tcW w:w="8856" w:type="dxa"/>
            <w:tcBorders>
              <w:bottom w:val="single" w:sz="4" w:space="0" w:color="auto"/>
            </w:tcBorders>
          </w:tcPr>
          <w:p w14:paraId="758EBA0C" w14:textId="77777777" w:rsidR="00A03594" w:rsidRPr="009A1B7B" w:rsidRDefault="00A03594" w:rsidP="00A03594">
            <w:pPr>
              <w:spacing w:after="0" w:line="240" w:lineRule="auto"/>
              <w:rPr>
                <w:rFonts w:eastAsia="Times New Roman" w:cs="Times New Roman"/>
              </w:rPr>
            </w:pPr>
          </w:p>
          <w:p w14:paraId="46048928" w14:textId="77777777" w:rsidR="00DC7E9D" w:rsidRPr="009A1B7B" w:rsidRDefault="00DC7E9D" w:rsidP="00A03594">
            <w:pPr>
              <w:spacing w:after="0" w:line="240" w:lineRule="auto"/>
              <w:rPr>
                <w:rFonts w:eastAsia="Times New Roman" w:cs="Times New Roman"/>
              </w:rPr>
            </w:pPr>
          </w:p>
          <w:p w14:paraId="7F845CC3" w14:textId="77777777" w:rsidR="00A03594" w:rsidRPr="009A1B7B" w:rsidRDefault="00A03594" w:rsidP="00A03594">
            <w:pPr>
              <w:spacing w:after="0" w:line="240" w:lineRule="auto"/>
              <w:rPr>
                <w:rFonts w:eastAsia="Times New Roman" w:cs="Times New Roman"/>
              </w:rPr>
            </w:pPr>
          </w:p>
          <w:p w14:paraId="13E78F2B" w14:textId="77777777" w:rsidR="00A03594" w:rsidRPr="009A1B7B" w:rsidRDefault="00A03594" w:rsidP="00A03594">
            <w:pPr>
              <w:spacing w:after="0" w:line="240" w:lineRule="auto"/>
              <w:rPr>
                <w:rFonts w:eastAsia="Times New Roman" w:cs="Times New Roman"/>
              </w:rPr>
            </w:pPr>
          </w:p>
        </w:tc>
      </w:tr>
      <w:tr w:rsidR="00A03594" w:rsidRPr="009A1B7B" w14:paraId="69EFFB7F" w14:textId="77777777" w:rsidTr="00733664">
        <w:tc>
          <w:tcPr>
            <w:tcW w:w="8856" w:type="dxa"/>
            <w:shd w:val="pct10" w:color="auto" w:fill="auto"/>
          </w:tcPr>
          <w:p w14:paraId="0D755950" w14:textId="77777777" w:rsidR="00A03594" w:rsidRPr="009A1B7B" w:rsidRDefault="00A03594" w:rsidP="00A03594">
            <w:pPr>
              <w:spacing w:after="0" w:line="240" w:lineRule="auto"/>
              <w:rPr>
                <w:rFonts w:eastAsia="Times New Roman" w:cs="Times New Roman"/>
                <w:b/>
                <w:bCs/>
              </w:rPr>
            </w:pPr>
            <w:r w:rsidRPr="009A1B7B">
              <w:rPr>
                <w:rFonts w:eastAsia="Times New Roman" w:cs="Times New Roman"/>
                <w:b/>
                <w:bCs/>
              </w:rPr>
              <w:t>Their leadership style</w:t>
            </w:r>
          </w:p>
        </w:tc>
      </w:tr>
      <w:tr w:rsidR="00A03594" w:rsidRPr="009A1B7B" w14:paraId="3AFD2C20" w14:textId="77777777" w:rsidTr="00733664">
        <w:tc>
          <w:tcPr>
            <w:tcW w:w="8856" w:type="dxa"/>
            <w:shd w:val="clear" w:color="auto" w:fill="auto"/>
          </w:tcPr>
          <w:p w14:paraId="36902223" w14:textId="77777777" w:rsidR="00A03594" w:rsidRPr="009A1B7B" w:rsidRDefault="00A03594" w:rsidP="00A03594">
            <w:pPr>
              <w:spacing w:after="0" w:line="240" w:lineRule="auto"/>
              <w:rPr>
                <w:rFonts w:eastAsia="Times New Roman" w:cs="Times New Roman"/>
              </w:rPr>
            </w:pPr>
          </w:p>
          <w:p w14:paraId="370EA16B" w14:textId="77777777" w:rsidR="00DC7E9D" w:rsidRPr="009A1B7B" w:rsidRDefault="00DC7E9D" w:rsidP="00A03594">
            <w:pPr>
              <w:spacing w:after="0" w:line="240" w:lineRule="auto"/>
              <w:rPr>
                <w:rFonts w:eastAsia="Times New Roman" w:cs="Times New Roman"/>
              </w:rPr>
            </w:pPr>
          </w:p>
          <w:p w14:paraId="47535033" w14:textId="77777777" w:rsidR="00DC7E9D" w:rsidRPr="009A1B7B" w:rsidRDefault="00DC7E9D" w:rsidP="00A03594">
            <w:pPr>
              <w:spacing w:after="0" w:line="240" w:lineRule="auto"/>
              <w:rPr>
                <w:rFonts w:eastAsia="Times New Roman" w:cs="Times New Roman"/>
              </w:rPr>
            </w:pPr>
          </w:p>
          <w:p w14:paraId="527A5AE0" w14:textId="77777777" w:rsidR="00A03594" w:rsidRPr="009A1B7B" w:rsidRDefault="00A03594" w:rsidP="00A03594">
            <w:pPr>
              <w:spacing w:after="0" w:line="240" w:lineRule="auto"/>
              <w:rPr>
                <w:rFonts w:eastAsia="Times New Roman" w:cs="Times New Roman"/>
              </w:rPr>
            </w:pPr>
          </w:p>
        </w:tc>
      </w:tr>
      <w:tr w:rsidR="00A03594" w:rsidRPr="009A1B7B" w14:paraId="1CE7684D" w14:textId="77777777" w:rsidTr="00733664">
        <w:tc>
          <w:tcPr>
            <w:tcW w:w="8856" w:type="dxa"/>
            <w:shd w:val="pct10" w:color="auto" w:fill="auto"/>
          </w:tcPr>
          <w:p w14:paraId="1D929EEB" w14:textId="77777777" w:rsidR="00A03594" w:rsidRPr="009A1B7B" w:rsidRDefault="00A03594" w:rsidP="00A03594">
            <w:pPr>
              <w:spacing w:after="0" w:line="240" w:lineRule="auto"/>
              <w:rPr>
                <w:rFonts w:eastAsia="Times New Roman" w:cs="Times New Roman"/>
                <w:b/>
                <w:bCs/>
              </w:rPr>
            </w:pPr>
            <w:r w:rsidRPr="009A1B7B">
              <w:rPr>
                <w:rFonts w:eastAsia="Times New Roman" w:cs="Times New Roman"/>
                <w:b/>
                <w:bCs/>
              </w:rPr>
              <w:t>Any further insights on strengths and weaknesses that you feel may be relevant in this case</w:t>
            </w:r>
          </w:p>
        </w:tc>
      </w:tr>
      <w:tr w:rsidR="00A03594" w:rsidRPr="009A1B7B" w14:paraId="4501B118" w14:textId="77777777" w:rsidTr="00733664">
        <w:tc>
          <w:tcPr>
            <w:tcW w:w="8856" w:type="dxa"/>
          </w:tcPr>
          <w:p w14:paraId="74991E06" w14:textId="77777777" w:rsidR="00A03594" w:rsidRPr="009A1B7B" w:rsidRDefault="00A03594" w:rsidP="00A03594">
            <w:pPr>
              <w:spacing w:after="0" w:line="240" w:lineRule="auto"/>
              <w:rPr>
                <w:rFonts w:eastAsia="Times New Roman" w:cs="Times New Roman"/>
              </w:rPr>
            </w:pPr>
          </w:p>
          <w:p w14:paraId="3121B408" w14:textId="77777777" w:rsidR="00A03594" w:rsidRPr="009A1B7B" w:rsidRDefault="00A03594" w:rsidP="00A03594">
            <w:pPr>
              <w:spacing w:after="0" w:line="240" w:lineRule="auto"/>
              <w:rPr>
                <w:rFonts w:eastAsia="Times New Roman" w:cs="Times New Roman"/>
              </w:rPr>
            </w:pPr>
          </w:p>
          <w:p w14:paraId="75046774" w14:textId="77777777" w:rsidR="00A03594" w:rsidRPr="009A1B7B" w:rsidRDefault="00A03594" w:rsidP="00A03594">
            <w:pPr>
              <w:spacing w:after="0" w:line="240" w:lineRule="auto"/>
              <w:rPr>
                <w:rFonts w:eastAsia="Times New Roman" w:cs="Times New Roman"/>
              </w:rPr>
            </w:pPr>
          </w:p>
        </w:tc>
      </w:tr>
      <w:tr w:rsidR="00A03594" w:rsidRPr="009A1B7B" w14:paraId="5FD48DED" w14:textId="77777777" w:rsidTr="00733664">
        <w:tc>
          <w:tcPr>
            <w:tcW w:w="8856" w:type="dxa"/>
            <w:shd w:val="pct10" w:color="auto" w:fill="auto"/>
          </w:tcPr>
          <w:p w14:paraId="6CF3CB8B" w14:textId="77777777" w:rsidR="00A03594" w:rsidRPr="009A1B7B" w:rsidRDefault="00A03594" w:rsidP="00A03594">
            <w:pPr>
              <w:spacing w:after="0" w:line="240" w:lineRule="auto"/>
              <w:rPr>
                <w:rFonts w:eastAsia="Times New Roman" w:cs="Times New Roman"/>
                <w:b/>
                <w:bCs/>
              </w:rPr>
            </w:pPr>
            <w:r w:rsidRPr="009A1B7B">
              <w:rPr>
                <w:rFonts w:eastAsia="Times New Roman" w:cs="Times New Roman"/>
                <w:b/>
                <w:bCs/>
              </w:rPr>
              <w:t xml:space="preserve">Any general comments you wish to make about particular gifts that would be of significance </w:t>
            </w:r>
          </w:p>
        </w:tc>
      </w:tr>
      <w:tr w:rsidR="00A03594" w:rsidRPr="009A1B7B" w14:paraId="046B8193" w14:textId="77777777" w:rsidTr="00733664">
        <w:tc>
          <w:tcPr>
            <w:tcW w:w="8856" w:type="dxa"/>
            <w:tcBorders>
              <w:bottom w:val="single" w:sz="4" w:space="0" w:color="auto"/>
            </w:tcBorders>
            <w:shd w:val="clear" w:color="auto" w:fill="auto"/>
          </w:tcPr>
          <w:p w14:paraId="7855B5CE" w14:textId="77777777" w:rsidR="00A03594" w:rsidRPr="009A1B7B" w:rsidRDefault="00A03594" w:rsidP="00A03594">
            <w:pPr>
              <w:spacing w:after="0" w:line="240" w:lineRule="auto"/>
              <w:rPr>
                <w:rFonts w:eastAsia="Times New Roman" w:cs="Times New Roman"/>
              </w:rPr>
            </w:pPr>
          </w:p>
          <w:p w14:paraId="0B2C9195" w14:textId="77777777" w:rsidR="00A03594" w:rsidRPr="009A1B7B" w:rsidRDefault="00A03594" w:rsidP="00A03594">
            <w:pPr>
              <w:spacing w:after="0" w:line="240" w:lineRule="auto"/>
              <w:rPr>
                <w:rFonts w:eastAsia="Times New Roman" w:cs="Times New Roman"/>
              </w:rPr>
            </w:pPr>
          </w:p>
          <w:p w14:paraId="6238958F" w14:textId="77777777" w:rsidR="00A03594" w:rsidRPr="009A1B7B" w:rsidRDefault="00A03594" w:rsidP="00A03594">
            <w:pPr>
              <w:spacing w:after="0" w:line="240" w:lineRule="auto"/>
              <w:rPr>
                <w:rFonts w:eastAsia="Times New Roman" w:cs="Times New Roman"/>
              </w:rPr>
            </w:pPr>
          </w:p>
          <w:p w14:paraId="47D9AA6A" w14:textId="77777777" w:rsidR="00DC7E9D" w:rsidRPr="009A1B7B" w:rsidRDefault="00DC7E9D" w:rsidP="00A03594">
            <w:pPr>
              <w:spacing w:after="0" w:line="240" w:lineRule="auto"/>
              <w:rPr>
                <w:rFonts w:eastAsia="Times New Roman" w:cs="Times New Roman"/>
              </w:rPr>
            </w:pPr>
          </w:p>
        </w:tc>
      </w:tr>
    </w:tbl>
    <w:p w14:paraId="2B568872" w14:textId="77777777" w:rsidR="00A03594" w:rsidRPr="009A1B7B" w:rsidRDefault="00A03594" w:rsidP="00A03594">
      <w:pPr>
        <w:spacing w:after="0" w:line="240" w:lineRule="auto"/>
        <w:jc w:val="both"/>
        <w:rPr>
          <w:rFonts w:eastAsia="Times New Roman" w:cs="Times New Roman"/>
        </w:rPr>
      </w:pPr>
    </w:p>
    <w:p w14:paraId="31BD3F0D" w14:textId="77777777" w:rsidR="00A03594" w:rsidRPr="009A1B7B" w:rsidRDefault="00A03594" w:rsidP="00A03594">
      <w:pPr>
        <w:spacing w:after="0" w:line="240" w:lineRule="auto"/>
        <w:jc w:val="both"/>
        <w:rPr>
          <w:rFonts w:eastAsia="Times New Roman" w:cs="Times New Roman"/>
        </w:rPr>
      </w:pPr>
      <w:r w:rsidRPr="009A1B7B">
        <w:rPr>
          <w:rFonts w:eastAsia="Times New Roman" w:cs="Times New Roman"/>
        </w:rPr>
        <w:t xml:space="preserve">Thank you for completing this form. </w:t>
      </w:r>
    </w:p>
    <w:p w14:paraId="4428B40F" w14:textId="77777777" w:rsidR="00A03594" w:rsidRPr="009A1B7B" w:rsidRDefault="00A03594" w:rsidP="00A03594">
      <w:pPr>
        <w:spacing w:after="0" w:line="240" w:lineRule="auto"/>
        <w:jc w:val="both"/>
        <w:rPr>
          <w:rFonts w:eastAsia="Times New Roman" w:cs="Times New Roman"/>
        </w:rPr>
      </w:pPr>
    </w:p>
    <w:p w14:paraId="68907139" w14:textId="587B1D89" w:rsidR="00A03594" w:rsidRPr="009A1B7B" w:rsidRDefault="00A03594" w:rsidP="00A03594">
      <w:pPr>
        <w:spacing w:after="0" w:line="240" w:lineRule="auto"/>
        <w:rPr>
          <w:rFonts w:eastAsia="Times New Roman" w:cs="Times New Roman"/>
        </w:rPr>
      </w:pPr>
      <w:r w:rsidRPr="009A1B7B">
        <w:rPr>
          <w:rFonts w:eastAsia="Times New Roman" w:cs="Times New Roman"/>
          <w:b/>
        </w:rPr>
        <w:t xml:space="preserve">Please return to </w:t>
      </w:r>
      <w:hyperlink r:id="rId12" w:history="1">
        <w:r w:rsidR="00DC7E9D" w:rsidRPr="009A1B7B">
          <w:rPr>
            <w:rStyle w:val="Hyperlink"/>
            <w:rFonts w:eastAsia="Times New Roman" w:cs="Times New Roman"/>
            <w:b/>
          </w:rPr>
          <w:t>diomanager@anglicanlife.org.nz</w:t>
        </w:r>
      </w:hyperlink>
      <w:r w:rsidR="00DC7E9D" w:rsidRPr="009A1B7B">
        <w:rPr>
          <w:rFonts w:eastAsia="Times New Roman" w:cs="Times New Roman"/>
          <w:b/>
        </w:rPr>
        <w:t xml:space="preserve"> before 5pm on 29 June 2018</w:t>
      </w:r>
    </w:p>
    <w:p w14:paraId="59CF8F51" w14:textId="46687F73" w:rsidR="00FA38D6" w:rsidRPr="00C06409" w:rsidRDefault="00FA38D6" w:rsidP="00FA38D6">
      <w:pPr>
        <w:rPr>
          <w:rFonts w:eastAsia="Times New Roman"/>
          <w:color w:val="000000"/>
          <w:lang w:eastAsia="en-NZ"/>
        </w:rPr>
      </w:pPr>
    </w:p>
    <w:p w14:paraId="2DB3F594" w14:textId="77777777" w:rsidR="003D7DB7" w:rsidRPr="00C06409" w:rsidRDefault="003D7DB7" w:rsidP="003D7DB7">
      <w:pPr>
        <w:jc w:val="center"/>
        <w:rPr>
          <w:b/>
          <w:lang w:val="en-NZ"/>
        </w:rPr>
      </w:pPr>
    </w:p>
    <w:p w14:paraId="6BE10D66" w14:textId="3637FA91" w:rsidR="00C94DAC" w:rsidRPr="00C06409" w:rsidRDefault="00420DE8" w:rsidP="000C5F5B">
      <w:pPr>
        <w:tabs>
          <w:tab w:val="right" w:leader="underscore" w:pos="4320"/>
          <w:tab w:val="right" w:leader="underscore" w:pos="7200"/>
        </w:tabs>
        <w:rPr>
          <w:b/>
          <w:lang w:val="en-NZ"/>
        </w:rPr>
      </w:pPr>
      <w:r>
        <w:rPr>
          <w:b/>
          <w:lang w:val="en-NZ"/>
        </w:rPr>
        <w:t xml:space="preserve">  </w:t>
      </w:r>
    </w:p>
    <w:sectPr w:rsidR="00C94DAC" w:rsidRPr="00C06409" w:rsidSect="00652E00">
      <w:headerReference w:type="default" r:id="rId13"/>
      <w:footerReference w:type="default" r:id="rId14"/>
      <w:footerReference w:type="first" r:id="rId15"/>
      <w:pgSz w:w="12240" w:h="15840"/>
      <w:pgMar w:top="142" w:right="1440"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61729" w14:textId="77777777" w:rsidR="00420DE8" w:rsidRDefault="00420DE8" w:rsidP="00590B1C">
      <w:pPr>
        <w:spacing w:after="0" w:line="240" w:lineRule="auto"/>
      </w:pPr>
      <w:r>
        <w:separator/>
      </w:r>
    </w:p>
  </w:endnote>
  <w:endnote w:type="continuationSeparator" w:id="0">
    <w:p w14:paraId="364E8CE8" w14:textId="77777777" w:rsidR="00420DE8" w:rsidRDefault="00420DE8" w:rsidP="0059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1DEE1" w14:textId="2F4A2610" w:rsidR="00420DE8" w:rsidRDefault="00420DE8" w:rsidP="001120E2">
    <w:pPr>
      <w:pStyle w:val="Footer"/>
      <w:jc w:val="right"/>
      <w:rPr>
        <w:caps/>
        <w:noProof/>
        <w:color w:val="5B9BD5" w:themeColor="accent1"/>
        <w:sz w:val="18"/>
      </w:rPr>
    </w:pPr>
    <w:r>
      <w:rPr>
        <w:caps/>
        <w:color w:val="5B9BD5" w:themeColor="accent1"/>
        <w:sz w:val="18"/>
      </w:rPr>
      <w:fldChar w:fldCharType="begin"/>
    </w:r>
    <w:r>
      <w:rPr>
        <w:caps/>
        <w:color w:val="5B9BD5" w:themeColor="accent1"/>
        <w:sz w:val="18"/>
      </w:rPr>
      <w:instrText xml:space="preserve"> FILENAME \p \* MERGEFORMAT </w:instrText>
    </w:r>
    <w:r>
      <w:rPr>
        <w:caps/>
        <w:color w:val="5B9BD5" w:themeColor="accent1"/>
        <w:sz w:val="18"/>
      </w:rPr>
      <w:fldChar w:fldCharType="separate"/>
    </w:r>
    <w:r>
      <w:rPr>
        <w:caps/>
        <w:noProof/>
        <w:color w:val="5B9BD5" w:themeColor="accent1"/>
        <w:sz w:val="18"/>
      </w:rPr>
      <w:t>N:\Diocese\Committees\2018\Electoral College 2018\EC Application Pack Ver5.docx</w:t>
    </w:r>
    <w:r>
      <w:rPr>
        <w:caps/>
        <w:color w:val="5B9BD5" w:themeColor="accent1"/>
        <w:sz w:val="18"/>
      </w:rPr>
      <w:fldChar w:fldCharType="end"/>
    </w:r>
    <w:r>
      <w:rPr>
        <w:caps/>
        <w:noProof/>
        <w:color w:val="5B9BD5" w:themeColor="accent1"/>
        <w:sz w:val="18"/>
      </w:rPr>
      <w:t xml:space="preserve">    Page  </w:t>
    </w:r>
    <w:r>
      <w:rPr>
        <w:caps/>
        <w:noProof/>
        <w:color w:val="5B9BD5" w:themeColor="accent1"/>
        <w:sz w:val="18"/>
      </w:rPr>
      <w:fldChar w:fldCharType="begin"/>
    </w:r>
    <w:r>
      <w:rPr>
        <w:caps/>
        <w:noProof/>
        <w:color w:val="5B9BD5" w:themeColor="accent1"/>
        <w:sz w:val="18"/>
      </w:rPr>
      <w:instrText xml:space="preserve"> PAGE  \* Arabic  \* MERGEFORMAT </w:instrText>
    </w:r>
    <w:r>
      <w:rPr>
        <w:caps/>
        <w:noProof/>
        <w:color w:val="5B9BD5" w:themeColor="accent1"/>
        <w:sz w:val="18"/>
      </w:rPr>
      <w:fldChar w:fldCharType="separate"/>
    </w:r>
    <w:r w:rsidR="004B239C">
      <w:rPr>
        <w:caps/>
        <w:noProof/>
        <w:color w:val="5B9BD5" w:themeColor="accent1"/>
        <w:sz w:val="18"/>
      </w:rPr>
      <w:t>2</w:t>
    </w:r>
    <w:r>
      <w:rPr>
        <w:caps/>
        <w:noProof/>
        <w:color w:val="5B9BD5" w:themeColor="accent1"/>
        <w:sz w:val="18"/>
      </w:rPr>
      <w:fldChar w:fldCharType="end"/>
    </w:r>
  </w:p>
  <w:p w14:paraId="3121F8F0" w14:textId="77777777" w:rsidR="00420DE8" w:rsidRDefault="00420DE8" w:rsidP="008B03DB">
    <w:pPr>
      <w:pStyle w:val="Footer"/>
      <w:jc w:val="center"/>
      <w:rPr>
        <w:caps/>
        <w:noProof/>
        <w:color w:val="5B9BD5" w:themeColor="accent1"/>
        <w:sz w:val="18"/>
      </w:rPr>
    </w:pPr>
  </w:p>
  <w:p w14:paraId="66C22F2F" w14:textId="77777777" w:rsidR="00420DE8" w:rsidRPr="008B03DB" w:rsidRDefault="00420DE8" w:rsidP="008B03DB">
    <w:pPr>
      <w:jc w:val="center"/>
      <w:rPr>
        <w:b/>
        <w:lang w:val="en-NZ"/>
      </w:rPr>
    </w:pPr>
    <w:r w:rsidRPr="008B03DB">
      <w:rPr>
        <w:b/>
        <w:sz w:val="24"/>
        <w:lang w:val="en-NZ"/>
      </w:rPr>
      <w:t>CONFIDENTIAL</w:t>
    </w:r>
  </w:p>
  <w:p w14:paraId="7F57CF8C" w14:textId="77777777" w:rsidR="00420DE8" w:rsidRPr="00733664" w:rsidRDefault="00420DE8" w:rsidP="008B03DB">
    <w:pPr>
      <w:pStyle w:val="Footer"/>
      <w:jc w:val="center"/>
      <w:rPr>
        <w:caps/>
        <w:noProof/>
        <w:color w:val="5B9BD5" w:themeColor="accent1"/>
        <w:sz w:val="18"/>
      </w:rPr>
    </w:pPr>
  </w:p>
  <w:p w14:paraId="6C499089" w14:textId="77777777" w:rsidR="00420DE8" w:rsidRDefault="00420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BAF5B" w14:textId="344BE591" w:rsidR="00420DE8" w:rsidRDefault="00420DE8">
    <w:pPr>
      <w:pStyle w:val="Footer"/>
    </w:pPr>
    <w:r>
      <w:fldChar w:fldCharType="begin"/>
    </w:r>
    <w:r>
      <w:rPr>
        <w:lang w:val="en-NZ"/>
      </w:rPr>
      <w:instrText xml:space="preserve"> FILENAME \p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F2EB" w14:textId="77777777" w:rsidR="00420DE8" w:rsidRDefault="00420DE8" w:rsidP="00590B1C">
      <w:pPr>
        <w:spacing w:after="0" w:line="240" w:lineRule="auto"/>
      </w:pPr>
      <w:r>
        <w:separator/>
      </w:r>
    </w:p>
  </w:footnote>
  <w:footnote w:type="continuationSeparator" w:id="0">
    <w:p w14:paraId="502EC02D" w14:textId="77777777" w:rsidR="00420DE8" w:rsidRDefault="00420DE8" w:rsidP="00590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87EBD" w14:textId="682C6BE0" w:rsidR="00420DE8" w:rsidRDefault="00420DE8" w:rsidP="008B03DB">
    <w:pPr>
      <w:jc w:val="center"/>
    </w:pPr>
    <w:r w:rsidRPr="008B03DB">
      <w:rPr>
        <w:b/>
        <w:sz w:val="24"/>
        <w:lang w:val="en-NZ"/>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7608"/>
    <w:multiLevelType w:val="hybridMultilevel"/>
    <w:tmpl w:val="23922402"/>
    <w:lvl w:ilvl="0" w:tplc="6CF8F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B2962"/>
    <w:multiLevelType w:val="hybridMultilevel"/>
    <w:tmpl w:val="920A277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31F44B1"/>
    <w:multiLevelType w:val="multilevel"/>
    <w:tmpl w:val="F7646E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AE0345"/>
    <w:multiLevelType w:val="multilevel"/>
    <w:tmpl w:val="464887D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3627B0"/>
    <w:multiLevelType w:val="hybridMultilevel"/>
    <w:tmpl w:val="9BE2DC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883588"/>
    <w:multiLevelType w:val="hybridMultilevel"/>
    <w:tmpl w:val="B0C86A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1A2AD5"/>
    <w:multiLevelType w:val="hybridMultilevel"/>
    <w:tmpl w:val="AF3ACB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E76E7F"/>
    <w:multiLevelType w:val="hybridMultilevel"/>
    <w:tmpl w:val="9B50D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B4A8C"/>
    <w:multiLevelType w:val="hybridMultilevel"/>
    <w:tmpl w:val="ECE46430"/>
    <w:lvl w:ilvl="0" w:tplc="DDDCD354">
      <w:start w:val="1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AF03C71"/>
    <w:multiLevelType w:val="multilevel"/>
    <w:tmpl w:val="D550DAD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325710B"/>
    <w:multiLevelType w:val="multilevel"/>
    <w:tmpl w:val="21CCE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67A48A7"/>
    <w:multiLevelType w:val="hybridMultilevel"/>
    <w:tmpl w:val="D29C5A32"/>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2" w15:restartNumberingAfterBreak="0">
    <w:nsid w:val="6ABB64D7"/>
    <w:multiLevelType w:val="multilevel"/>
    <w:tmpl w:val="AD1A61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5F62570"/>
    <w:multiLevelType w:val="hybridMultilevel"/>
    <w:tmpl w:val="EA709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F6390B"/>
    <w:multiLevelType w:val="hybridMultilevel"/>
    <w:tmpl w:val="5444402C"/>
    <w:lvl w:ilvl="0" w:tplc="0409000F">
      <w:start w:val="1"/>
      <w:numFmt w:val="decimal"/>
      <w:lvlText w:val="%1."/>
      <w:lvlJc w:val="left"/>
      <w:pPr>
        <w:tabs>
          <w:tab w:val="num" w:pos="720"/>
        </w:tabs>
        <w:ind w:left="720" w:hanging="360"/>
      </w:pPr>
    </w:lvl>
    <w:lvl w:ilvl="1" w:tplc="3C722E8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5451DB"/>
    <w:multiLevelType w:val="hybridMultilevel"/>
    <w:tmpl w:val="2DC2C5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D9004F"/>
    <w:multiLevelType w:val="hybridMultilevel"/>
    <w:tmpl w:val="3684B12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6"/>
  </w:num>
  <w:num w:numId="5">
    <w:abstractNumId w:val="15"/>
  </w:num>
  <w:num w:numId="6">
    <w:abstractNumId w:val="5"/>
  </w:num>
  <w:num w:numId="7">
    <w:abstractNumId w:val="4"/>
  </w:num>
  <w:num w:numId="8">
    <w:abstractNumId w:val="14"/>
  </w:num>
  <w:num w:numId="9">
    <w:abstractNumId w:val="8"/>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Type" w:val="1"/>
    <w:docVar w:name="InVariableDesignMode" w:val="False"/>
    <w:docVar w:name="NaggedForLocation" w:val="False"/>
  </w:docVars>
  <w:rsids>
    <w:rsidRoot w:val="009D7D51"/>
    <w:rsid w:val="000C5F5B"/>
    <w:rsid w:val="000E1794"/>
    <w:rsid w:val="001120E2"/>
    <w:rsid w:val="001C3C64"/>
    <w:rsid w:val="00274C22"/>
    <w:rsid w:val="00276B2A"/>
    <w:rsid w:val="002B30E3"/>
    <w:rsid w:val="002E31D5"/>
    <w:rsid w:val="002E6C0F"/>
    <w:rsid w:val="002E6F0A"/>
    <w:rsid w:val="003A7B10"/>
    <w:rsid w:val="003C20C6"/>
    <w:rsid w:val="003D7DB7"/>
    <w:rsid w:val="0040644C"/>
    <w:rsid w:val="00420DE8"/>
    <w:rsid w:val="0046217B"/>
    <w:rsid w:val="0049050A"/>
    <w:rsid w:val="004B239C"/>
    <w:rsid w:val="004D14DA"/>
    <w:rsid w:val="00530DD4"/>
    <w:rsid w:val="005453F8"/>
    <w:rsid w:val="0056312C"/>
    <w:rsid w:val="00590B1C"/>
    <w:rsid w:val="0060082E"/>
    <w:rsid w:val="00615AFB"/>
    <w:rsid w:val="00652E00"/>
    <w:rsid w:val="00667B62"/>
    <w:rsid w:val="006E742A"/>
    <w:rsid w:val="00701E58"/>
    <w:rsid w:val="00702F70"/>
    <w:rsid w:val="00727D27"/>
    <w:rsid w:val="00733664"/>
    <w:rsid w:val="0074248E"/>
    <w:rsid w:val="00757E58"/>
    <w:rsid w:val="00782929"/>
    <w:rsid w:val="007A4995"/>
    <w:rsid w:val="007C633B"/>
    <w:rsid w:val="007D0AB1"/>
    <w:rsid w:val="007F0D2C"/>
    <w:rsid w:val="00810215"/>
    <w:rsid w:val="00836123"/>
    <w:rsid w:val="00892829"/>
    <w:rsid w:val="008B03DB"/>
    <w:rsid w:val="008C5669"/>
    <w:rsid w:val="00901843"/>
    <w:rsid w:val="009A1B7B"/>
    <w:rsid w:val="009C365A"/>
    <w:rsid w:val="009D7D51"/>
    <w:rsid w:val="00A03594"/>
    <w:rsid w:val="00A7594D"/>
    <w:rsid w:val="00AA04CD"/>
    <w:rsid w:val="00B20C3E"/>
    <w:rsid w:val="00B870DA"/>
    <w:rsid w:val="00BD770D"/>
    <w:rsid w:val="00C06409"/>
    <w:rsid w:val="00C47FDB"/>
    <w:rsid w:val="00C76280"/>
    <w:rsid w:val="00C92761"/>
    <w:rsid w:val="00C94DAC"/>
    <w:rsid w:val="00CB00F6"/>
    <w:rsid w:val="00D159C8"/>
    <w:rsid w:val="00D22DDE"/>
    <w:rsid w:val="00D42970"/>
    <w:rsid w:val="00D76D25"/>
    <w:rsid w:val="00DC7E9D"/>
    <w:rsid w:val="00DD6AA9"/>
    <w:rsid w:val="00E23833"/>
    <w:rsid w:val="00E47E75"/>
    <w:rsid w:val="00E55AD6"/>
    <w:rsid w:val="00E62464"/>
    <w:rsid w:val="00EE2810"/>
    <w:rsid w:val="00F00BF0"/>
    <w:rsid w:val="00F04E91"/>
    <w:rsid w:val="00F175EE"/>
    <w:rsid w:val="00F2067A"/>
    <w:rsid w:val="00F44580"/>
    <w:rsid w:val="00F46AF5"/>
    <w:rsid w:val="00F47B41"/>
    <w:rsid w:val="00F71EA0"/>
    <w:rsid w:val="00FA38D6"/>
    <w:rsid w:val="00FA69AC"/>
    <w:rsid w:val="00FB5062"/>
    <w:rsid w:val="00FC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DF2E3"/>
  <w15:docId w15:val="{150B8B12-6EA5-4CC3-BF9E-D712DF5E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DAC"/>
    <w:pPr>
      <w:ind w:left="720"/>
      <w:contextualSpacing/>
    </w:pPr>
  </w:style>
  <w:style w:type="character" w:styleId="Strong">
    <w:name w:val="Strong"/>
    <w:basedOn w:val="DefaultParagraphFont"/>
    <w:uiPriority w:val="22"/>
    <w:qFormat/>
    <w:rsid w:val="00E47E75"/>
    <w:rPr>
      <w:rFonts w:cs="Times New Roman"/>
      <w:b/>
      <w:bCs/>
    </w:rPr>
  </w:style>
  <w:style w:type="character" w:styleId="Hyperlink">
    <w:name w:val="Hyperlink"/>
    <w:basedOn w:val="DefaultParagraphFont"/>
    <w:uiPriority w:val="99"/>
    <w:unhideWhenUsed/>
    <w:rsid w:val="00EE2810"/>
    <w:rPr>
      <w:color w:val="0563C1" w:themeColor="hyperlink"/>
      <w:u w:val="single"/>
    </w:rPr>
  </w:style>
  <w:style w:type="paragraph" w:styleId="Header">
    <w:name w:val="header"/>
    <w:basedOn w:val="Normal"/>
    <w:link w:val="HeaderChar"/>
    <w:uiPriority w:val="99"/>
    <w:unhideWhenUsed/>
    <w:rsid w:val="00590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B1C"/>
  </w:style>
  <w:style w:type="paragraph" w:styleId="Footer">
    <w:name w:val="footer"/>
    <w:basedOn w:val="Normal"/>
    <w:link w:val="FooterChar"/>
    <w:uiPriority w:val="99"/>
    <w:unhideWhenUsed/>
    <w:rsid w:val="00590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B1C"/>
  </w:style>
  <w:style w:type="paragraph" w:styleId="BalloonText">
    <w:name w:val="Balloon Text"/>
    <w:basedOn w:val="Normal"/>
    <w:link w:val="BalloonTextChar"/>
    <w:uiPriority w:val="99"/>
    <w:semiHidden/>
    <w:unhideWhenUsed/>
    <w:rsid w:val="00F1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EE"/>
    <w:rPr>
      <w:rFonts w:ascii="Tahoma" w:hAnsi="Tahoma" w:cs="Tahoma"/>
      <w:sz w:val="16"/>
      <w:szCs w:val="16"/>
    </w:rPr>
  </w:style>
  <w:style w:type="character" w:styleId="CommentReference">
    <w:name w:val="annotation reference"/>
    <w:basedOn w:val="DefaultParagraphFont"/>
    <w:uiPriority w:val="99"/>
    <w:semiHidden/>
    <w:unhideWhenUsed/>
    <w:rsid w:val="004D14DA"/>
    <w:rPr>
      <w:sz w:val="16"/>
      <w:szCs w:val="16"/>
    </w:rPr>
  </w:style>
  <w:style w:type="paragraph" w:styleId="CommentText">
    <w:name w:val="annotation text"/>
    <w:basedOn w:val="Normal"/>
    <w:link w:val="CommentTextChar"/>
    <w:uiPriority w:val="99"/>
    <w:semiHidden/>
    <w:unhideWhenUsed/>
    <w:rsid w:val="004D14DA"/>
    <w:pPr>
      <w:spacing w:line="240" w:lineRule="auto"/>
    </w:pPr>
    <w:rPr>
      <w:sz w:val="20"/>
      <w:szCs w:val="20"/>
    </w:rPr>
  </w:style>
  <w:style w:type="character" w:customStyle="1" w:styleId="CommentTextChar">
    <w:name w:val="Comment Text Char"/>
    <w:basedOn w:val="DefaultParagraphFont"/>
    <w:link w:val="CommentText"/>
    <w:uiPriority w:val="99"/>
    <w:semiHidden/>
    <w:rsid w:val="004D14DA"/>
    <w:rPr>
      <w:sz w:val="20"/>
      <w:szCs w:val="20"/>
    </w:rPr>
  </w:style>
  <w:style w:type="paragraph" w:styleId="CommentSubject">
    <w:name w:val="annotation subject"/>
    <w:basedOn w:val="CommentText"/>
    <w:next w:val="CommentText"/>
    <w:link w:val="CommentSubjectChar"/>
    <w:uiPriority w:val="99"/>
    <w:semiHidden/>
    <w:unhideWhenUsed/>
    <w:rsid w:val="004D14DA"/>
    <w:rPr>
      <w:b/>
      <w:bCs/>
    </w:rPr>
  </w:style>
  <w:style w:type="character" w:customStyle="1" w:styleId="CommentSubjectChar">
    <w:name w:val="Comment Subject Char"/>
    <w:basedOn w:val="CommentTextChar"/>
    <w:link w:val="CommentSubject"/>
    <w:uiPriority w:val="99"/>
    <w:semiHidden/>
    <w:rsid w:val="004D14DA"/>
    <w:rPr>
      <w:b/>
      <w:bCs/>
      <w:sz w:val="20"/>
      <w:szCs w:val="20"/>
    </w:rPr>
  </w:style>
  <w:style w:type="character" w:styleId="FollowedHyperlink">
    <w:name w:val="FollowedHyperlink"/>
    <w:basedOn w:val="DefaultParagraphFont"/>
    <w:uiPriority w:val="99"/>
    <w:semiHidden/>
    <w:unhideWhenUsed/>
    <w:rsid w:val="00FA69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96083">
      <w:bodyDiv w:val="1"/>
      <w:marLeft w:val="0"/>
      <w:marRight w:val="0"/>
      <w:marTop w:val="0"/>
      <w:marBottom w:val="0"/>
      <w:divBdr>
        <w:top w:val="none" w:sz="0" w:space="0" w:color="auto"/>
        <w:left w:val="none" w:sz="0" w:space="0" w:color="auto"/>
        <w:bottom w:val="none" w:sz="0" w:space="0" w:color="auto"/>
        <w:right w:val="none" w:sz="0" w:space="0" w:color="auto"/>
      </w:divBdr>
    </w:div>
    <w:div w:id="1166093588">
      <w:bodyDiv w:val="1"/>
      <w:marLeft w:val="0"/>
      <w:marRight w:val="0"/>
      <w:marTop w:val="0"/>
      <w:marBottom w:val="0"/>
      <w:divBdr>
        <w:top w:val="none" w:sz="0" w:space="0" w:color="auto"/>
        <w:left w:val="none" w:sz="0" w:space="0" w:color="auto"/>
        <w:bottom w:val="none" w:sz="0" w:space="0" w:color="auto"/>
        <w:right w:val="none" w:sz="0" w:space="0" w:color="auto"/>
      </w:divBdr>
    </w:div>
    <w:div w:id="198400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omanager@anglicanlife.org.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omanager@anglicanlife.org.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lice.govt.nz/advice/businesses-and-organisations/vetting/forms-and-guides" TargetMode="External"/><Relationship Id="rId4" Type="http://schemas.openxmlformats.org/officeDocument/2006/relationships/settings" Target="settings.xml"/><Relationship Id="rId9" Type="http://schemas.openxmlformats.org/officeDocument/2006/relationships/hyperlink" Target="mailto:diomanager@anglicanlife.org.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335E6-7EBF-4F68-9DAF-F4F9B67E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E3313845</Template>
  <TotalTime>2</TotalTime>
  <Pages>10</Pages>
  <Words>1174</Words>
  <Characters>6695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Wynn Williams</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anglican</dc:creator>
  <cp:lastModifiedBy>Jo Bean</cp:lastModifiedBy>
  <cp:revision>2</cp:revision>
  <dcterms:created xsi:type="dcterms:W3CDTF">2018-06-06T03:50:00Z</dcterms:created>
  <dcterms:modified xsi:type="dcterms:W3CDTF">2018-06-06T03:50:00Z</dcterms:modified>
</cp:coreProperties>
</file>